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216" w14:textId="77777777" w:rsidR="00107368" w:rsidRDefault="00107368" w:rsidP="000371DE">
      <w:pPr>
        <w:pStyle w:val="Rubrik1"/>
      </w:pPr>
    </w:p>
    <w:p w14:paraId="7E7EC696" w14:textId="77777777" w:rsidR="000A461D" w:rsidRDefault="000A461D" w:rsidP="000371DE">
      <w:pPr>
        <w:pStyle w:val="Rubrik2"/>
        <w:rPr>
          <w:iCs w:val="0"/>
          <w:kern w:val="32"/>
          <w:sz w:val="32"/>
          <w:szCs w:val="32"/>
        </w:rPr>
      </w:pPr>
      <w:r w:rsidRPr="000A461D">
        <w:rPr>
          <w:iCs w:val="0"/>
          <w:kern w:val="32"/>
          <w:sz w:val="32"/>
          <w:szCs w:val="32"/>
        </w:rPr>
        <w:t>Genomförda åtgärder av vatten- och avloppsledningar på min fastighet</w:t>
      </w:r>
      <w:r w:rsidRPr="000A461D">
        <w:rPr>
          <w:iCs w:val="0"/>
          <w:kern w:val="32"/>
          <w:sz w:val="32"/>
          <w:szCs w:val="32"/>
        </w:rPr>
        <w:t xml:space="preserve"> </w:t>
      </w:r>
    </w:p>
    <w:p w14:paraId="3A001FD8" w14:textId="792AEACE" w:rsidR="00D4030E" w:rsidRPr="000371DE" w:rsidRDefault="007B5D0C" w:rsidP="000371DE">
      <w:pPr>
        <w:pStyle w:val="Rubrik2"/>
      </w:pPr>
      <w:r>
        <w:t>Uppgifter om fastigheten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4"/>
      </w:tblGrid>
      <w:tr w:rsidR="007B5D0C" w:rsidRPr="009C143C" w14:paraId="39E144F0" w14:textId="77777777" w:rsidTr="00341323">
        <w:trPr>
          <w:trHeight w:hRule="exact" w:val="725"/>
        </w:trPr>
        <w:tc>
          <w:tcPr>
            <w:tcW w:w="4390" w:type="dxa"/>
          </w:tcPr>
          <w:p w14:paraId="28D310E0" w14:textId="77777777" w:rsidR="007B5D0C" w:rsidRDefault="007B5D0C" w:rsidP="00FF5F84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Fastighetsägare</w:t>
            </w:r>
          </w:p>
          <w:sdt>
            <w:sdtPr>
              <w:rPr>
                <w:sz w:val="18"/>
                <w:szCs w:val="18"/>
              </w:rPr>
              <w:id w:val="891772347"/>
              <w:placeholder>
                <w:docPart w:val="DefaultPlaceholder_-1854013440"/>
              </w:placeholder>
              <w:showingPlcHdr/>
              <w:text/>
            </w:sdtPr>
            <w:sdtContent>
              <w:p w14:paraId="180319AB" w14:textId="0F9D54D3" w:rsidR="008B5AF1" w:rsidRPr="00341323" w:rsidRDefault="00B5152F" w:rsidP="00FF5F84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126" w:type="dxa"/>
          </w:tcPr>
          <w:p w14:paraId="36CBAF67" w14:textId="77777777" w:rsidR="007B5D0C" w:rsidRDefault="007B5D0C" w:rsidP="00FF5F84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Personnr</w:t>
            </w:r>
          </w:p>
          <w:sdt>
            <w:sdtPr>
              <w:rPr>
                <w:sz w:val="18"/>
                <w:szCs w:val="18"/>
              </w:rPr>
              <w:id w:val="-739937334"/>
              <w:placeholder>
                <w:docPart w:val="DefaultPlaceholder_-1854013440"/>
              </w:placeholder>
              <w:showingPlcHdr/>
              <w:text/>
            </w:sdtPr>
            <w:sdtContent>
              <w:p w14:paraId="49FC611B" w14:textId="37E78082" w:rsidR="00B5152F" w:rsidRPr="00341323" w:rsidRDefault="00B5152F" w:rsidP="00FF5F84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544" w:type="dxa"/>
          </w:tcPr>
          <w:p w14:paraId="7F721973" w14:textId="77777777" w:rsidR="007B5D0C" w:rsidRDefault="007B5D0C" w:rsidP="00FF5F84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Fastighetsbeteckning</w:t>
            </w:r>
          </w:p>
          <w:sdt>
            <w:sdtPr>
              <w:rPr>
                <w:sz w:val="18"/>
                <w:szCs w:val="18"/>
              </w:rPr>
              <w:id w:val="-1213344548"/>
              <w:placeholder>
                <w:docPart w:val="DefaultPlaceholder_-1854013440"/>
              </w:placeholder>
              <w:showingPlcHdr/>
              <w:text/>
            </w:sdtPr>
            <w:sdtContent>
              <w:p w14:paraId="7226142F" w14:textId="297C36B4" w:rsidR="00B5152F" w:rsidRPr="00341323" w:rsidRDefault="00B5152F" w:rsidP="00FF5F84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644F1" w:rsidRPr="009C143C" w14:paraId="4DEC8711" w14:textId="77777777" w:rsidTr="00341323">
        <w:trPr>
          <w:trHeight w:hRule="exact" w:val="722"/>
        </w:trPr>
        <w:tc>
          <w:tcPr>
            <w:tcW w:w="4390" w:type="dxa"/>
          </w:tcPr>
          <w:p w14:paraId="1128D0F9" w14:textId="5F4ACBA6" w:rsidR="005644F1" w:rsidRPr="00341323" w:rsidRDefault="005644F1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Fastighetens gatuadress</w:t>
            </w:r>
          </w:p>
          <w:sdt>
            <w:sdtPr>
              <w:rPr>
                <w:sz w:val="18"/>
                <w:szCs w:val="18"/>
              </w:rPr>
              <w:id w:val="-99870994"/>
              <w:placeholder>
                <w:docPart w:val="DefaultPlaceholder_-1854013440"/>
              </w:placeholder>
              <w:showingPlcHdr/>
              <w:text/>
            </w:sdtPr>
            <w:sdtContent>
              <w:p w14:paraId="65E593DB" w14:textId="74F916C6" w:rsidR="005644F1" w:rsidRPr="00341323" w:rsidRDefault="00B5152F" w:rsidP="00DA7AE6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126" w:type="dxa"/>
          </w:tcPr>
          <w:p w14:paraId="3BB353B9" w14:textId="77777777" w:rsidR="005644F1" w:rsidRDefault="005644F1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Postnummer</w:t>
            </w:r>
          </w:p>
          <w:sdt>
            <w:sdtPr>
              <w:rPr>
                <w:sz w:val="18"/>
                <w:szCs w:val="18"/>
              </w:rPr>
              <w:id w:val="1152176911"/>
              <w:placeholder>
                <w:docPart w:val="DefaultPlaceholder_-1854013440"/>
              </w:placeholder>
              <w:showingPlcHdr/>
              <w:text/>
            </w:sdtPr>
            <w:sdtContent>
              <w:p w14:paraId="336629A0" w14:textId="246709BF" w:rsidR="00B5152F" w:rsidRPr="00341323" w:rsidRDefault="00B5152F" w:rsidP="00DA7AE6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544" w:type="dxa"/>
          </w:tcPr>
          <w:p w14:paraId="1F6CBD83" w14:textId="77777777" w:rsidR="005644F1" w:rsidRDefault="005644F1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Ort</w:t>
            </w:r>
          </w:p>
          <w:sdt>
            <w:sdtPr>
              <w:rPr>
                <w:sz w:val="18"/>
                <w:szCs w:val="18"/>
              </w:rPr>
              <w:id w:val="1301114730"/>
              <w:placeholder>
                <w:docPart w:val="DefaultPlaceholder_-1854013440"/>
              </w:placeholder>
              <w:showingPlcHdr/>
              <w:text/>
            </w:sdtPr>
            <w:sdtContent>
              <w:p w14:paraId="7157BCA2" w14:textId="4BDA45C9" w:rsidR="00B5152F" w:rsidRPr="00341323" w:rsidRDefault="00B5152F" w:rsidP="00DA7AE6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E13855" w:rsidRPr="009C143C" w14:paraId="44790BC3" w14:textId="77777777" w:rsidTr="00341323">
        <w:trPr>
          <w:trHeight w:hRule="exact" w:val="703"/>
        </w:trPr>
        <w:tc>
          <w:tcPr>
            <w:tcW w:w="4390" w:type="dxa"/>
          </w:tcPr>
          <w:p w14:paraId="1C6B3CE9" w14:textId="77777777" w:rsidR="00E13855" w:rsidRDefault="004D2EFC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Telefon</w:t>
            </w:r>
          </w:p>
          <w:sdt>
            <w:sdtPr>
              <w:rPr>
                <w:sz w:val="18"/>
                <w:szCs w:val="18"/>
              </w:rPr>
              <w:id w:val="-2118897925"/>
              <w:placeholder>
                <w:docPart w:val="DefaultPlaceholder_-1854013440"/>
              </w:placeholder>
              <w:showingPlcHdr/>
              <w:text/>
            </w:sdtPr>
            <w:sdtContent>
              <w:p w14:paraId="61352A74" w14:textId="5882B00E" w:rsidR="00B5152F" w:rsidRPr="00341323" w:rsidRDefault="00B5152F" w:rsidP="00DA7AE6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670" w:type="dxa"/>
            <w:gridSpan w:val="2"/>
          </w:tcPr>
          <w:p w14:paraId="35CD48EE" w14:textId="77777777" w:rsidR="00E13855" w:rsidRDefault="00E13855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E-post</w:t>
            </w:r>
          </w:p>
          <w:sdt>
            <w:sdtPr>
              <w:rPr>
                <w:sz w:val="18"/>
                <w:szCs w:val="18"/>
              </w:rPr>
              <w:id w:val="-762143645"/>
              <w:placeholder>
                <w:docPart w:val="DefaultPlaceholder_-1854013440"/>
              </w:placeholder>
              <w:showingPlcHdr/>
              <w:text/>
            </w:sdtPr>
            <w:sdtContent>
              <w:p w14:paraId="5AE95545" w14:textId="6E0817B8" w:rsidR="00B5152F" w:rsidRPr="00341323" w:rsidRDefault="00B5152F" w:rsidP="00DA7AE6">
                <w:pPr>
                  <w:rPr>
                    <w:sz w:val="18"/>
                    <w:szCs w:val="18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4265A" w:rsidRPr="009C143C" w14:paraId="5C85589E" w14:textId="77777777" w:rsidTr="00341323">
        <w:trPr>
          <w:trHeight w:hRule="exact" w:val="712"/>
        </w:trPr>
        <w:tc>
          <w:tcPr>
            <w:tcW w:w="9060" w:type="dxa"/>
            <w:gridSpan w:val="3"/>
          </w:tcPr>
          <w:p w14:paraId="21048B47" w14:textId="06C520AA" w:rsidR="0054265A" w:rsidRPr="00341323" w:rsidRDefault="003A245B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>Fastighetens V</w:t>
            </w:r>
            <w:r w:rsidR="00423F84">
              <w:rPr>
                <w:sz w:val="18"/>
                <w:szCs w:val="18"/>
              </w:rPr>
              <w:t>A</w:t>
            </w:r>
            <w:r w:rsidRPr="00341323">
              <w:rPr>
                <w:sz w:val="18"/>
                <w:szCs w:val="18"/>
              </w:rPr>
              <w:t>-</w:t>
            </w:r>
            <w:r w:rsidR="00943EDB">
              <w:rPr>
                <w:sz w:val="18"/>
                <w:szCs w:val="18"/>
              </w:rPr>
              <w:t>installation</w:t>
            </w:r>
            <w:r w:rsidRPr="00341323">
              <w:rPr>
                <w:sz w:val="18"/>
                <w:szCs w:val="18"/>
              </w:rPr>
              <w:t xml:space="preserve"> är åtgärdad och fungerar </w:t>
            </w:r>
            <w:r w:rsidR="007603F6">
              <w:rPr>
                <w:sz w:val="18"/>
                <w:szCs w:val="18"/>
              </w:rPr>
              <w:t xml:space="preserve">nu </w:t>
            </w:r>
            <w:r w:rsidRPr="00341323">
              <w:rPr>
                <w:sz w:val="18"/>
                <w:szCs w:val="18"/>
              </w:rPr>
              <w:t>felfritt</w:t>
            </w:r>
          </w:p>
          <w:p w14:paraId="33812AAF" w14:textId="2DFCA5E4" w:rsidR="0054265A" w:rsidRPr="00341323" w:rsidRDefault="0054265A" w:rsidP="00DA7AE6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32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41323">
              <w:rPr>
                <w:sz w:val="18"/>
                <w:szCs w:val="18"/>
              </w:rPr>
              <w:fldChar w:fldCharType="end"/>
            </w:r>
            <w:r w:rsidRPr="00341323">
              <w:rPr>
                <w:sz w:val="18"/>
                <w:szCs w:val="18"/>
              </w:rPr>
              <w:t xml:space="preserve"> JA         </w:t>
            </w:r>
            <w:r w:rsidR="00CE09A5" w:rsidRPr="00341323">
              <w:rPr>
                <w:sz w:val="18"/>
                <w:szCs w:val="18"/>
              </w:rPr>
              <w:t xml:space="preserve">        </w:t>
            </w:r>
            <w:r w:rsidRPr="00341323">
              <w:rPr>
                <w:sz w:val="18"/>
                <w:szCs w:val="18"/>
              </w:rPr>
              <w:t xml:space="preserve"> </w:t>
            </w:r>
            <w:r w:rsidR="007603F6">
              <w:rPr>
                <w:sz w:val="18"/>
                <w:szCs w:val="18"/>
              </w:rPr>
              <w:t xml:space="preserve"> </w:t>
            </w:r>
            <w:r w:rsidR="00943EDB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Pr="0034132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32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41323">
              <w:rPr>
                <w:sz w:val="18"/>
                <w:szCs w:val="18"/>
              </w:rPr>
              <w:fldChar w:fldCharType="end"/>
            </w:r>
            <w:r w:rsidRPr="00341323">
              <w:rPr>
                <w:sz w:val="18"/>
                <w:szCs w:val="18"/>
              </w:rPr>
              <w:t xml:space="preserve"> NEJ                       </w:t>
            </w:r>
          </w:p>
          <w:p w14:paraId="6614061F" w14:textId="77777777" w:rsidR="00341323" w:rsidRDefault="00341323" w:rsidP="00DA7AE6">
            <w:pPr>
              <w:rPr>
                <w:sz w:val="16"/>
                <w:szCs w:val="16"/>
              </w:rPr>
            </w:pPr>
          </w:p>
          <w:p w14:paraId="7670B2B9" w14:textId="7E42BCFD" w:rsidR="00341323" w:rsidRDefault="00341323" w:rsidP="00DA7AE6">
            <w:pPr>
              <w:rPr>
                <w:sz w:val="16"/>
                <w:szCs w:val="16"/>
              </w:rPr>
            </w:pPr>
          </w:p>
        </w:tc>
      </w:tr>
      <w:tr w:rsidR="00341323" w:rsidRPr="009C143C" w14:paraId="67CB7BFA" w14:textId="77777777" w:rsidTr="00341323">
        <w:trPr>
          <w:trHeight w:hRule="exact" w:val="694"/>
        </w:trPr>
        <w:tc>
          <w:tcPr>
            <w:tcW w:w="9060" w:type="dxa"/>
            <w:gridSpan w:val="3"/>
          </w:tcPr>
          <w:p w14:paraId="7F5FC279" w14:textId="20436E9A" w:rsidR="00341323" w:rsidRPr="00341323" w:rsidRDefault="00341323" w:rsidP="00341323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Fotodokumentation bifogas</w:t>
            </w:r>
            <w:r w:rsidR="00943EDB">
              <w:rPr>
                <w:sz w:val="18"/>
                <w:szCs w:val="18"/>
              </w:rPr>
              <w:t xml:space="preserve"> </w:t>
            </w:r>
          </w:p>
          <w:p w14:paraId="29D4E7C0" w14:textId="55F6C36A" w:rsidR="00341323" w:rsidRDefault="00341323" w:rsidP="00341323">
            <w:pPr>
              <w:rPr>
                <w:sz w:val="16"/>
                <w:szCs w:val="16"/>
              </w:rPr>
            </w:pPr>
            <w:r w:rsidRPr="0034132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32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41323">
              <w:rPr>
                <w:sz w:val="18"/>
                <w:szCs w:val="18"/>
              </w:rPr>
              <w:fldChar w:fldCharType="end"/>
            </w:r>
            <w:r w:rsidRPr="00341323">
              <w:rPr>
                <w:sz w:val="18"/>
                <w:szCs w:val="18"/>
              </w:rPr>
              <w:t xml:space="preserve"> JA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341323">
              <w:rPr>
                <w:sz w:val="18"/>
                <w:szCs w:val="18"/>
              </w:rPr>
              <w:t xml:space="preserve"> </w:t>
            </w:r>
            <w:r w:rsidR="007603F6">
              <w:rPr>
                <w:sz w:val="18"/>
                <w:szCs w:val="18"/>
              </w:rPr>
              <w:t xml:space="preserve"> </w:t>
            </w:r>
            <w:r w:rsidR="00943EDB">
              <w:rPr>
                <w:sz w:val="18"/>
                <w:szCs w:val="18"/>
              </w:rPr>
              <w:t xml:space="preserve"> </w:t>
            </w:r>
            <w:r w:rsidRPr="0034132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32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41323">
              <w:rPr>
                <w:sz w:val="18"/>
                <w:szCs w:val="18"/>
              </w:rPr>
              <w:fldChar w:fldCharType="end"/>
            </w:r>
            <w:r w:rsidRPr="00341323">
              <w:rPr>
                <w:sz w:val="18"/>
                <w:szCs w:val="18"/>
              </w:rPr>
              <w:t xml:space="preserve"> NEJ                       </w:t>
            </w:r>
          </w:p>
        </w:tc>
      </w:tr>
      <w:tr w:rsidR="00341323" w:rsidRPr="009C143C" w14:paraId="7898660E" w14:textId="77777777" w:rsidTr="00341323">
        <w:trPr>
          <w:trHeight w:hRule="exact" w:val="694"/>
        </w:trPr>
        <w:tc>
          <w:tcPr>
            <w:tcW w:w="9060" w:type="dxa"/>
            <w:gridSpan w:val="3"/>
          </w:tcPr>
          <w:p w14:paraId="24F43EB5" w14:textId="798F570C" w:rsidR="00341323" w:rsidRPr="00341323" w:rsidRDefault="007603F6" w:rsidP="00341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har haft hjälp av en entreprenör</w:t>
            </w:r>
          </w:p>
          <w:p w14:paraId="5F7A799D" w14:textId="7FD85F01" w:rsidR="00341323" w:rsidRPr="00341323" w:rsidRDefault="00341323" w:rsidP="00341323">
            <w:pPr>
              <w:rPr>
                <w:sz w:val="18"/>
                <w:szCs w:val="18"/>
              </w:rPr>
            </w:pPr>
            <w:r w:rsidRPr="0034132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32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41323">
              <w:rPr>
                <w:sz w:val="18"/>
                <w:szCs w:val="18"/>
              </w:rPr>
              <w:fldChar w:fldCharType="end"/>
            </w:r>
            <w:r w:rsidRPr="00341323">
              <w:rPr>
                <w:sz w:val="18"/>
                <w:szCs w:val="18"/>
              </w:rPr>
              <w:t xml:space="preserve"> JA         </w:t>
            </w:r>
            <w:r w:rsidR="007603F6">
              <w:rPr>
                <w:sz w:val="18"/>
                <w:szCs w:val="18"/>
              </w:rPr>
              <w:t xml:space="preserve">Vem? </w:t>
            </w:r>
            <w:r w:rsidRPr="00341323">
              <w:rPr>
                <w:sz w:val="18"/>
                <w:szCs w:val="18"/>
              </w:rPr>
              <w:t xml:space="preserve">……………………………………………………….               </w:t>
            </w:r>
            <w:r w:rsidRPr="0034132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32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41323">
              <w:rPr>
                <w:sz w:val="18"/>
                <w:szCs w:val="18"/>
              </w:rPr>
              <w:fldChar w:fldCharType="end"/>
            </w:r>
            <w:r w:rsidRPr="00341323">
              <w:rPr>
                <w:sz w:val="18"/>
                <w:szCs w:val="18"/>
              </w:rPr>
              <w:t xml:space="preserve"> NEJ                       </w:t>
            </w:r>
          </w:p>
        </w:tc>
      </w:tr>
    </w:tbl>
    <w:p w14:paraId="4F0EEE58" w14:textId="315F06B8" w:rsidR="005644F1" w:rsidRPr="00C459DC" w:rsidRDefault="00943EDB" w:rsidP="000371DE">
      <w:pPr>
        <w:pStyle w:val="Rubrik2"/>
      </w:pPr>
      <w:r>
        <w:t>En felfri anläggning innebär</w:t>
      </w:r>
      <w:r w:rsidR="008B5AF1">
        <w:t xml:space="preserve"> att….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6A34" w14:paraId="0E3506F9" w14:textId="77777777" w:rsidTr="008B5AF1">
        <w:trPr>
          <w:trHeight w:hRule="exact" w:val="2186"/>
        </w:trPr>
        <w:tc>
          <w:tcPr>
            <w:tcW w:w="9067" w:type="dxa"/>
            <w:vAlign w:val="center"/>
          </w:tcPr>
          <w:p w14:paraId="2E1B808E" w14:textId="420EED00" w:rsidR="00943EDB" w:rsidRPr="00943EDB" w:rsidRDefault="00943EDB" w:rsidP="00943EDB">
            <w:pPr>
              <w:numPr>
                <w:ilvl w:val="0"/>
                <w:numId w:val="7"/>
              </w:numPr>
              <w:spacing w:before="120" w:after="0" w:line="276" w:lineRule="auto"/>
              <w:rPr>
                <w:sz w:val="18"/>
                <w:szCs w:val="18"/>
              </w:rPr>
            </w:pPr>
            <w:r w:rsidRPr="00943EDB">
              <w:rPr>
                <w:sz w:val="18"/>
                <w:szCs w:val="18"/>
              </w:rPr>
              <w:t>Allt dagvatten inkl</w:t>
            </w:r>
            <w:r w:rsidR="00835997">
              <w:rPr>
                <w:sz w:val="18"/>
                <w:szCs w:val="18"/>
              </w:rPr>
              <w:t>usive</w:t>
            </w:r>
            <w:r w:rsidRPr="00943EDB">
              <w:rPr>
                <w:sz w:val="18"/>
                <w:szCs w:val="18"/>
              </w:rPr>
              <w:t xml:space="preserve"> dräneringsvatten är bortkopplat från spillvattenservisen. Enda undantaget från detta är </w:t>
            </w:r>
            <w:proofErr w:type="spellStart"/>
            <w:r w:rsidRPr="00943EDB">
              <w:rPr>
                <w:sz w:val="18"/>
                <w:szCs w:val="18"/>
              </w:rPr>
              <w:t>källarspygatter</w:t>
            </w:r>
            <w:proofErr w:type="spellEnd"/>
            <w:r w:rsidRPr="00943EDB">
              <w:rPr>
                <w:sz w:val="18"/>
                <w:szCs w:val="18"/>
              </w:rPr>
              <w:t xml:space="preserve"> som kan vallas in och sättas tak på i</w:t>
            </w:r>
            <w:r w:rsidRPr="008B5AF1">
              <w:rPr>
                <w:sz w:val="18"/>
                <w:szCs w:val="18"/>
              </w:rPr>
              <w:t xml:space="preserve"> </w:t>
            </w:r>
            <w:r w:rsidRPr="00943EDB">
              <w:rPr>
                <w:sz w:val="18"/>
                <w:szCs w:val="18"/>
              </w:rPr>
              <w:t xml:space="preserve">stället för omkoppling. </w:t>
            </w:r>
          </w:p>
          <w:p w14:paraId="056D07B5" w14:textId="2C5D05D5" w:rsidR="00943EDB" w:rsidRPr="00943EDB" w:rsidRDefault="00943EDB" w:rsidP="00943EDB">
            <w:pPr>
              <w:numPr>
                <w:ilvl w:val="0"/>
                <w:numId w:val="7"/>
              </w:numPr>
              <w:spacing w:before="120" w:after="0" w:line="276" w:lineRule="auto"/>
              <w:rPr>
                <w:sz w:val="18"/>
                <w:szCs w:val="18"/>
              </w:rPr>
            </w:pPr>
            <w:r w:rsidRPr="00943EDB">
              <w:rPr>
                <w:sz w:val="18"/>
                <w:szCs w:val="18"/>
              </w:rPr>
              <w:t>Inget överläckage finns mellan spill- och dagvattenledningen</w:t>
            </w:r>
            <w:r w:rsidR="00E42BC4">
              <w:rPr>
                <w:sz w:val="18"/>
                <w:szCs w:val="18"/>
              </w:rPr>
              <w:t>.</w:t>
            </w:r>
          </w:p>
          <w:p w14:paraId="42CD6E6A" w14:textId="5F4DBC35" w:rsidR="00943EDB" w:rsidRPr="008B5AF1" w:rsidRDefault="00943EDB" w:rsidP="00943EDB">
            <w:pPr>
              <w:numPr>
                <w:ilvl w:val="0"/>
                <w:numId w:val="7"/>
              </w:numPr>
              <w:spacing w:before="120" w:after="0" w:line="276" w:lineRule="auto"/>
              <w:rPr>
                <w:sz w:val="18"/>
                <w:szCs w:val="18"/>
              </w:rPr>
            </w:pPr>
            <w:r w:rsidRPr="00943EDB">
              <w:rPr>
                <w:sz w:val="18"/>
                <w:szCs w:val="18"/>
              </w:rPr>
              <w:t xml:space="preserve">Inget </w:t>
            </w:r>
            <w:proofErr w:type="spellStart"/>
            <w:r w:rsidRPr="00943EDB">
              <w:rPr>
                <w:sz w:val="18"/>
                <w:szCs w:val="18"/>
              </w:rPr>
              <w:t>inläckage</w:t>
            </w:r>
            <w:proofErr w:type="spellEnd"/>
            <w:r w:rsidRPr="00943EDB">
              <w:rPr>
                <w:sz w:val="18"/>
                <w:szCs w:val="18"/>
              </w:rPr>
              <w:t xml:space="preserve"> belastar spillvattenledningen</w:t>
            </w:r>
            <w:r w:rsidR="00423F84">
              <w:rPr>
                <w:sz w:val="18"/>
                <w:szCs w:val="18"/>
              </w:rPr>
              <w:t>.</w:t>
            </w:r>
          </w:p>
          <w:p w14:paraId="3EC36F27" w14:textId="77777777" w:rsidR="00C06A34" w:rsidRPr="008B5AF1" w:rsidRDefault="00943EDB" w:rsidP="00943EDB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B5AF1">
              <w:rPr>
                <w:sz w:val="18"/>
                <w:szCs w:val="18"/>
              </w:rPr>
              <w:t>Kommunen rekommenderar att innan dag- och dräneringsvatten når förbindelsepunkten, leds detta genom en uppsamlingsbrunn.</w:t>
            </w:r>
          </w:p>
          <w:p w14:paraId="557FDBC8" w14:textId="77777777" w:rsidR="008B5AF1" w:rsidRDefault="008B5AF1" w:rsidP="008B5AF1">
            <w:pPr>
              <w:spacing w:before="120" w:after="0" w:line="276" w:lineRule="auto"/>
              <w:ind w:left="360"/>
              <w:rPr>
                <w:sz w:val="20"/>
                <w:lang w:eastAsia="en-US"/>
              </w:rPr>
            </w:pPr>
          </w:p>
          <w:p w14:paraId="5E8422B9" w14:textId="68137094" w:rsidR="008B5AF1" w:rsidRPr="00943EDB" w:rsidRDefault="008B5AF1" w:rsidP="008B5AF1">
            <w:pPr>
              <w:spacing w:before="120" w:after="0" w:line="276" w:lineRule="auto"/>
              <w:ind w:left="360"/>
              <w:rPr>
                <w:rFonts w:ascii="Garamond" w:hAnsi="Garamond"/>
                <w:sz w:val="20"/>
                <w:lang w:eastAsia="en-US"/>
              </w:rPr>
            </w:pPr>
          </w:p>
        </w:tc>
      </w:tr>
    </w:tbl>
    <w:p w14:paraId="047BA1C4" w14:textId="1F3439ED" w:rsidR="005644F1" w:rsidRDefault="00DA1CC2" w:rsidP="000371DE">
      <w:pPr>
        <w:pStyle w:val="Rubrik2"/>
      </w:pPr>
      <w:r>
        <w:t>Uppgifter om fastighetens VA-installation</w:t>
      </w:r>
      <w:r w:rsidR="00196787" w:rsidRPr="00196787">
        <w:rPr>
          <w:b w:val="0"/>
          <w:bCs w:val="0"/>
        </w:rPr>
        <w:t xml:space="preserve"> (</w:t>
      </w:r>
      <w:r w:rsidR="00196787">
        <w:rPr>
          <w:b w:val="0"/>
          <w:bCs w:val="0"/>
        </w:rPr>
        <w:t>rita gärna en</w:t>
      </w:r>
      <w:r w:rsidR="00196787" w:rsidRPr="00196787">
        <w:rPr>
          <w:b w:val="0"/>
          <w:bCs w:val="0"/>
        </w:rPr>
        <w:t xml:space="preserve"> skiss</w:t>
      </w:r>
      <w:r w:rsidR="00196787">
        <w:rPr>
          <w:b w:val="0"/>
          <w:bCs w:val="0"/>
        </w:rPr>
        <w:t xml:space="preserve"> nedan under Övriga upplysningar</w:t>
      </w:r>
      <w:r w:rsidR="00196787" w:rsidRPr="00196787">
        <w:rPr>
          <w:b w:val="0"/>
          <w:bCs w:val="0"/>
        </w:rPr>
        <w:t>)</w:t>
      </w: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DA1CC2" w:rsidRPr="009C143C" w14:paraId="524B62E7" w14:textId="77777777" w:rsidTr="00196787">
        <w:trPr>
          <w:trHeight w:hRule="exact" w:val="737"/>
        </w:trPr>
        <w:tc>
          <w:tcPr>
            <w:tcW w:w="9064" w:type="dxa"/>
          </w:tcPr>
          <w:p w14:paraId="2C282DB6" w14:textId="77777777" w:rsidR="00DA1CC2" w:rsidRPr="00107368" w:rsidRDefault="00DA1CC2" w:rsidP="00593AE4">
            <w:pPr>
              <w:rPr>
                <w:sz w:val="18"/>
                <w:szCs w:val="18"/>
              </w:rPr>
            </w:pPr>
            <w:r w:rsidRPr="00107368">
              <w:rPr>
                <w:b/>
                <w:bCs/>
                <w:sz w:val="18"/>
                <w:szCs w:val="18"/>
              </w:rPr>
              <w:t>Hur avleds fastighetens takvatten</w:t>
            </w:r>
            <w:r w:rsidRPr="00107368">
              <w:rPr>
                <w:sz w:val="18"/>
                <w:szCs w:val="18"/>
              </w:rPr>
              <w:t xml:space="preserve"> (stuprör)?</w:t>
            </w:r>
          </w:p>
          <w:p w14:paraId="2C72FC72" w14:textId="3768B5CF" w:rsidR="00DA1CC2" w:rsidRPr="00107368" w:rsidRDefault="00A01295" w:rsidP="00593AE4">
            <w:pPr>
              <w:rPr>
                <w:sz w:val="18"/>
                <w:szCs w:val="18"/>
              </w:rPr>
            </w:pP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Dagvatten          </w:t>
            </w:r>
            <w:r w:rsidR="00943EDB"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EDB"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43EDB" w:rsidRPr="00107368">
              <w:rPr>
                <w:sz w:val="18"/>
                <w:szCs w:val="18"/>
              </w:rPr>
              <w:fldChar w:fldCharType="end"/>
            </w:r>
            <w:r w:rsidR="00943EDB" w:rsidRPr="00107368">
              <w:rPr>
                <w:sz w:val="18"/>
                <w:szCs w:val="18"/>
              </w:rPr>
              <w:t xml:space="preserve"> Utkastare             </w:t>
            </w:r>
            <w:r w:rsidR="00943EDB"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EDB"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43EDB" w:rsidRPr="00107368">
              <w:rPr>
                <w:sz w:val="18"/>
                <w:szCs w:val="18"/>
              </w:rPr>
              <w:fldChar w:fldCharType="end"/>
            </w:r>
            <w:r w:rsidR="00943EDB" w:rsidRPr="00107368">
              <w:rPr>
                <w:sz w:val="18"/>
                <w:szCs w:val="18"/>
              </w:rPr>
              <w:t xml:space="preserve"> Stenkista                    </w:t>
            </w:r>
            <w:r w:rsidRPr="00107368">
              <w:rPr>
                <w:sz w:val="18"/>
                <w:szCs w:val="18"/>
              </w:rPr>
              <w:t xml:space="preserve">      </w:t>
            </w:r>
          </w:p>
        </w:tc>
      </w:tr>
      <w:tr w:rsidR="00DA1CC2" w:rsidRPr="008316A7" w14:paraId="591BDB96" w14:textId="77777777" w:rsidTr="00196787">
        <w:trPr>
          <w:trHeight w:hRule="exact" w:val="737"/>
        </w:trPr>
        <w:tc>
          <w:tcPr>
            <w:tcW w:w="9064" w:type="dxa"/>
          </w:tcPr>
          <w:p w14:paraId="67DE26E9" w14:textId="5EA40113" w:rsidR="00DA1CC2" w:rsidRPr="00107368" w:rsidRDefault="00DA1CC2" w:rsidP="00593AE4">
            <w:pPr>
              <w:rPr>
                <w:b/>
                <w:bCs/>
                <w:sz w:val="18"/>
                <w:szCs w:val="18"/>
              </w:rPr>
            </w:pPr>
            <w:r w:rsidRPr="00107368">
              <w:rPr>
                <w:b/>
                <w:bCs/>
                <w:sz w:val="18"/>
                <w:szCs w:val="18"/>
              </w:rPr>
              <w:t>Hur avleds fastighetens dräneringsvatten?</w:t>
            </w:r>
          </w:p>
          <w:p w14:paraId="64F9AAD7" w14:textId="3A4B358D" w:rsidR="00DA1CC2" w:rsidRPr="00107368" w:rsidRDefault="00854B8D" w:rsidP="00593AE4">
            <w:pPr>
              <w:rPr>
                <w:sz w:val="18"/>
                <w:szCs w:val="18"/>
              </w:rPr>
            </w:pP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Dagvatten   </w:t>
            </w:r>
            <w:r w:rsidR="00A01295" w:rsidRPr="00107368">
              <w:rPr>
                <w:sz w:val="18"/>
                <w:szCs w:val="18"/>
              </w:rPr>
              <w:t xml:space="preserve">     </w:t>
            </w:r>
            <w:r w:rsidRPr="00107368">
              <w:rPr>
                <w:sz w:val="18"/>
                <w:szCs w:val="18"/>
              </w:rPr>
              <w:t xml:space="preserve">       </w:t>
            </w:r>
            <w:r w:rsidR="00A01295"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295"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A01295" w:rsidRPr="00107368">
              <w:rPr>
                <w:sz w:val="18"/>
                <w:szCs w:val="18"/>
              </w:rPr>
              <w:fldChar w:fldCharType="end"/>
            </w:r>
            <w:r w:rsidR="00A01295" w:rsidRPr="00107368">
              <w:rPr>
                <w:sz w:val="18"/>
                <w:szCs w:val="18"/>
              </w:rPr>
              <w:t xml:space="preserve"> Dränering saknas</w:t>
            </w:r>
            <w:r w:rsidR="00943EDB" w:rsidRPr="00107368">
              <w:rPr>
                <w:sz w:val="18"/>
                <w:szCs w:val="18"/>
              </w:rPr>
              <w:t xml:space="preserve"> </w:t>
            </w:r>
            <w:r w:rsidR="008B5AF1" w:rsidRPr="00107368">
              <w:rPr>
                <w:sz w:val="18"/>
                <w:szCs w:val="18"/>
              </w:rPr>
              <w:t xml:space="preserve">              </w:t>
            </w:r>
            <w:r w:rsidR="00943EDB"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EDB"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43EDB" w:rsidRPr="00107368">
              <w:rPr>
                <w:sz w:val="18"/>
                <w:szCs w:val="18"/>
              </w:rPr>
              <w:fldChar w:fldCharType="end"/>
            </w:r>
            <w:r w:rsidR="00943EDB" w:rsidRPr="00107368">
              <w:rPr>
                <w:sz w:val="18"/>
                <w:szCs w:val="18"/>
              </w:rPr>
              <w:t xml:space="preserve"> Pumpbrunn finns</w:t>
            </w:r>
          </w:p>
        </w:tc>
      </w:tr>
      <w:tr w:rsidR="00DA1CC2" w:rsidRPr="008316A7" w14:paraId="3089D60C" w14:textId="77777777" w:rsidTr="00107368">
        <w:trPr>
          <w:trHeight w:hRule="exact" w:val="859"/>
        </w:trPr>
        <w:tc>
          <w:tcPr>
            <w:tcW w:w="9064" w:type="dxa"/>
          </w:tcPr>
          <w:p w14:paraId="2EEAFAE0" w14:textId="50240FC7" w:rsidR="00DA1CC2" w:rsidRPr="00107368" w:rsidRDefault="00107368" w:rsidP="00593AE4">
            <w:pPr>
              <w:rPr>
                <w:sz w:val="18"/>
                <w:szCs w:val="18"/>
              </w:rPr>
            </w:pPr>
            <w:r w:rsidRPr="00107368">
              <w:rPr>
                <w:b/>
                <w:bCs/>
                <w:sz w:val="18"/>
                <w:szCs w:val="18"/>
              </w:rPr>
              <w:t>Har tak satts över källarspygatten?</w:t>
            </w:r>
          </w:p>
          <w:p w14:paraId="46406C5C" w14:textId="347DF607" w:rsidR="00107368" w:rsidRPr="00107368" w:rsidRDefault="0054265A" w:rsidP="00593AE4">
            <w:pPr>
              <w:rPr>
                <w:sz w:val="18"/>
                <w:szCs w:val="18"/>
              </w:rPr>
            </w:pP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JA          </w:t>
            </w: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NEJ</w:t>
            </w:r>
          </w:p>
        </w:tc>
      </w:tr>
      <w:tr w:rsidR="00D2481B" w:rsidRPr="008316A7" w14:paraId="7B257BC2" w14:textId="77777777" w:rsidTr="00107368">
        <w:trPr>
          <w:trHeight w:hRule="exact" w:val="719"/>
        </w:trPr>
        <w:tc>
          <w:tcPr>
            <w:tcW w:w="9064" w:type="dxa"/>
          </w:tcPr>
          <w:p w14:paraId="6DD4B742" w14:textId="0F0A64CD" w:rsidR="00D2481B" w:rsidRPr="00107368" w:rsidRDefault="00D2481B" w:rsidP="00593AE4">
            <w:pPr>
              <w:rPr>
                <w:b/>
                <w:bCs/>
                <w:sz w:val="18"/>
                <w:szCs w:val="18"/>
              </w:rPr>
            </w:pPr>
            <w:r w:rsidRPr="00107368">
              <w:rPr>
                <w:b/>
                <w:bCs/>
                <w:sz w:val="18"/>
                <w:szCs w:val="18"/>
              </w:rPr>
              <w:t>Finns backventil installerad?</w:t>
            </w:r>
          </w:p>
          <w:p w14:paraId="67535662" w14:textId="77777777" w:rsidR="00D2481B" w:rsidRDefault="00D2481B" w:rsidP="00593AE4">
            <w:pPr>
              <w:rPr>
                <w:sz w:val="18"/>
                <w:szCs w:val="18"/>
              </w:rPr>
            </w:pP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JA          </w:t>
            </w: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NEJ         </w:t>
            </w:r>
            <w:r w:rsidRPr="00107368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6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07368">
              <w:rPr>
                <w:sz w:val="18"/>
                <w:szCs w:val="18"/>
              </w:rPr>
              <w:fldChar w:fldCharType="end"/>
            </w:r>
            <w:r w:rsidRPr="00107368">
              <w:rPr>
                <w:sz w:val="18"/>
                <w:szCs w:val="18"/>
              </w:rPr>
              <w:t xml:space="preserve"> Okänt</w:t>
            </w:r>
          </w:p>
          <w:p w14:paraId="5F605DAE" w14:textId="77777777" w:rsidR="00107368" w:rsidRDefault="00107368" w:rsidP="00593AE4">
            <w:pPr>
              <w:rPr>
                <w:sz w:val="18"/>
                <w:szCs w:val="18"/>
              </w:rPr>
            </w:pPr>
          </w:p>
          <w:p w14:paraId="2DFD07FF" w14:textId="77777777" w:rsidR="00107368" w:rsidRDefault="00107368" w:rsidP="00593AE4">
            <w:pPr>
              <w:rPr>
                <w:sz w:val="18"/>
                <w:szCs w:val="18"/>
              </w:rPr>
            </w:pPr>
          </w:p>
          <w:p w14:paraId="3F820C7A" w14:textId="5037D937" w:rsidR="00107368" w:rsidRPr="00107368" w:rsidRDefault="00107368" w:rsidP="00A327CB">
            <w:pPr>
              <w:ind w:firstLine="1418"/>
              <w:rPr>
                <w:b/>
                <w:bCs/>
                <w:sz w:val="18"/>
                <w:szCs w:val="18"/>
              </w:rPr>
            </w:pPr>
          </w:p>
        </w:tc>
      </w:tr>
    </w:tbl>
    <w:p w14:paraId="2C422259" w14:textId="77777777" w:rsidR="008B5AF1" w:rsidRDefault="008B5AF1" w:rsidP="005E7134">
      <w:pPr>
        <w:pStyle w:val="Rubrik2"/>
      </w:pPr>
    </w:p>
    <w:p w14:paraId="549B4B43" w14:textId="127770EC" w:rsidR="00DA1CC2" w:rsidRDefault="005E7134" w:rsidP="005E7134">
      <w:pPr>
        <w:pStyle w:val="Rubrik2"/>
      </w:pPr>
      <w:r>
        <w:t>Övriga upplysningar</w:t>
      </w:r>
      <w:r w:rsidR="008B5AF1">
        <w:t xml:space="preserve"> + eventuell </w:t>
      </w:r>
      <w:r w:rsidR="00196787">
        <w:t>skiss</w:t>
      </w: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5E7134" w:rsidRPr="009C143C" w14:paraId="210F2490" w14:textId="77777777" w:rsidTr="00196787">
        <w:trPr>
          <w:trHeight w:hRule="exact" w:val="5103"/>
        </w:trPr>
        <w:tc>
          <w:tcPr>
            <w:tcW w:w="9064" w:type="dxa"/>
          </w:tcPr>
          <w:p w14:paraId="41EFA163" w14:textId="2B28F0B6" w:rsidR="005E7134" w:rsidRPr="008316A7" w:rsidRDefault="005E7134" w:rsidP="00593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281031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5152F" w:rsidRPr="00867089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343F6E63" w14:textId="4D21DAE9" w:rsidR="00DA1CC2" w:rsidRPr="00DA1CC2" w:rsidRDefault="005E7134" w:rsidP="005E7134">
      <w:pPr>
        <w:pStyle w:val="Rubrik2"/>
      </w:pPr>
      <w:r>
        <w:t>Underskrift</w:t>
      </w: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4531"/>
        <w:gridCol w:w="4533"/>
      </w:tblGrid>
      <w:tr w:rsidR="00196787" w:rsidRPr="008316A7" w14:paraId="7CECF385" w14:textId="77777777" w:rsidTr="008B5AF1">
        <w:trPr>
          <w:trHeight w:hRule="exact" w:val="717"/>
        </w:trPr>
        <w:tc>
          <w:tcPr>
            <w:tcW w:w="4531" w:type="dxa"/>
          </w:tcPr>
          <w:p w14:paraId="0D4E7A38" w14:textId="514CF2D0" w:rsidR="00196787" w:rsidRPr="008316A7" w:rsidRDefault="00196787" w:rsidP="00D37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sdt>
            <w:sdtPr>
              <w:rPr>
                <w:sz w:val="16"/>
                <w:szCs w:val="16"/>
              </w:rPr>
              <w:id w:val="-1159768495"/>
              <w:placeholder>
                <w:docPart w:val="DefaultPlaceholder_-1854013440"/>
              </w:placeholder>
              <w:showingPlcHdr/>
              <w:text/>
            </w:sdtPr>
            <w:sdtContent>
              <w:p w14:paraId="16B37E0E" w14:textId="531CDDFE" w:rsidR="00196787" w:rsidRPr="008316A7" w:rsidRDefault="00B5152F" w:rsidP="00D37942">
                <w:pPr>
                  <w:rPr>
                    <w:sz w:val="16"/>
                    <w:szCs w:val="16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33" w:type="dxa"/>
            <w:tcBorders>
              <w:bottom w:val="single" w:sz="4" w:space="0" w:color="auto"/>
            </w:tcBorders>
          </w:tcPr>
          <w:p w14:paraId="4B300158" w14:textId="77777777" w:rsidR="00196787" w:rsidRDefault="00196787" w:rsidP="00D37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sdt>
            <w:sdtPr>
              <w:rPr>
                <w:sz w:val="16"/>
                <w:szCs w:val="16"/>
              </w:rPr>
              <w:id w:val="1608081701"/>
              <w:placeholder>
                <w:docPart w:val="DefaultPlaceholder_-1854013440"/>
              </w:placeholder>
              <w:showingPlcHdr/>
              <w:text/>
            </w:sdtPr>
            <w:sdtContent>
              <w:p w14:paraId="79C45B3C" w14:textId="0BCD1D02" w:rsidR="00B5152F" w:rsidRPr="008316A7" w:rsidRDefault="00B5152F" w:rsidP="00D37942">
                <w:pPr>
                  <w:rPr>
                    <w:sz w:val="16"/>
                    <w:szCs w:val="16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96787" w:rsidRPr="008316A7" w14:paraId="52794963" w14:textId="77777777" w:rsidTr="008B5AF1">
        <w:trPr>
          <w:trHeight w:hRule="exact" w:val="699"/>
        </w:trPr>
        <w:tc>
          <w:tcPr>
            <w:tcW w:w="4531" w:type="dxa"/>
          </w:tcPr>
          <w:p w14:paraId="294736B8" w14:textId="279C7ED4" w:rsidR="00196787" w:rsidRPr="00196787" w:rsidRDefault="00196787" w:rsidP="00D37942">
            <w:pPr>
              <w:rPr>
                <w:sz w:val="16"/>
                <w:szCs w:val="16"/>
              </w:rPr>
            </w:pPr>
            <w:r w:rsidRPr="00196787">
              <w:rPr>
                <w:sz w:val="16"/>
                <w:szCs w:val="16"/>
              </w:rPr>
              <w:t>Underskrift</w:t>
            </w:r>
          </w:p>
          <w:sdt>
            <w:sdtPr>
              <w:rPr>
                <w:sz w:val="16"/>
                <w:szCs w:val="16"/>
              </w:rPr>
              <w:id w:val="861406887"/>
              <w:placeholder>
                <w:docPart w:val="DefaultPlaceholder_-1854013440"/>
              </w:placeholder>
              <w:showingPlcHdr/>
              <w:text/>
            </w:sdtPr>
            <w:sdtContent>
              <w:p w14:paraId="2C0AFEFF" w14:textId="4442AC07" w:rsidR="00196787" w:rsidRPr="008316A7" w:rsidRDefault="00B5152F" w:rsidP="00D37942">
                <w:pPr>
                  <w:rPr>
                    <w:sz w:val="16"/>
                    <w:szCs w:val="16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33" w:type="dxa"/>
          </w:tcPr>
          <w:p w14:paraId="34CBB475" w14:textId="77777777" w:rsidR="00196787" w:rsidRDefault="00196787" w:rsidP="00D37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sdt>
            <w:sdtPr>
              <w:rPr>
                <w:sz w:val="16"/>
                <w:szCs w:val="16"/>
              </w:rPr>
              <w:id w:val="-1773385683"/>
              <w:placeholder>
                <w:docPart w:val="DefaultPlaceholder_-1854013440"/>
              </w:placeholder>
              <w:showingPlcHdr/>
              <w:text/>
            </w:sdtPr>
            <w:sdtContent>
              <w:p w14:paraId="420B9C55" w14:textId="1B6C2EA4" w:rsidR="00B5152F" w:rsidRPr="008316A7" w:rsidRDefault="00B5152F" w:rsidP="00D37942">
                <w:pPr>
                  <w:rPr>
                    <w:sz w:val="16"/>
                    <w:szCs w:val="16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8B5AF1" w:rsidRPr="008316A7" w14:paraId="7835962F" w14:textId="77777777" w:rsidTr="008B5AF1">
        <w:trPr>
          <w:trHeight w:hRule="exact" w:val="722"/>
        </w:trPr>
        <w:tc>
          <w:tcPr>
            <w:tcW w:w="4531" w:type="dxa"/>
          </w:tcPr>
          <w:p w14:paraId="00C9D57F" w14:textId="77777777" w:rsidR="008B5AF1" w:rsidRPr="00196787" w:rsidRDefault="008B5AF1" w:rsidP="008B5AF1">
            <w:pPr>
              <w:rPr>
                <w:sz w:val="16"/>
                <w:szCs w:val="16"/>
              </w:rPr>
            </w:pPr>
            <w:r w:rsidRPr="00196787">
              <w:rPr>
                <w:sz w:val="16"/>
                <w:szCs w:val="16"/>
              </w:rPr>
              <w:t>Underskrift</w:t>
            </w:r>
          </w:p>
          <w:sdt>
            <w:sdtPr>
              <w:rPr>
                <w:sz w:val="16"/>
                <w:szCs w:val="16"/>
              </w:rPr>
              <w:id w:val="586816154"/>
              <w:placeholder>
                <w:docPart w:val="DefaultPlaceholder_-1854013440"/>
              </w:placeholder>
              <w:showingPlcHdr/>
              <w:text/>
            </w:sdtPr>
            <w:sdtContent>
              <w:p w14:paraId="6769074A" w14:textId="6F82AB40" w:rsidR="008B5AF1" w:rsidRPr="00196787" w:rsidRDefault="00B5152F" w:rsidP="00D37942">
                <w:pPr>
                  <w:rPr>
                    <w:sz w:val="16"/>
                    <w:szCs w:val="16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33" w:type="dxa"/>
          </w:tcPr>
          <w:p w14:paraId="2A639C79" w14:textId="77777777" w:rsidR="008B5AF1" w:rsidRDefault="008B5AF1" w:rsidP="00D37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sdt>
            <w:sdtPr>
              <w:rPr>
                <w:sz w:val="16"/>
                <w:szCs w:val="16"/>
              </w:rPr>
              <w:id w:val="-1705088120"/>
              <w:placeholder>
                <w:docPart w:val="DefaultPlaceholder_-1854013440"/>
              </w:placeholder>
              <w:showingPlcHdr/>
              <w:text/>
            </w:sdtPr>
            <w:sdtContent>
              <w:p w14:paraId="43499067" w14:textId="4D7D4C73" w:rsidR="00B5152F" w:rsidRDefault="00B5152F" w:rsidP="00D37942">
                <w:pPr>
                  <w:rPr>
                    <w:sz w:val="16"/>
                    <w:szCs w:val="16"/>
                  </w:rPr>
                </w:pPr>
                <w:r w:rsidRPr="0086708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101D2F0" w14:textId="0BDC7E80" w:rsidR="002D5A88" w:rsidRDefault="00B743D4" w:rsidP="002D5A88">
      <w:pPr>
        <w:rPr>
          <w:i/>
          <w:sz w:val="16"/>
          <w:szCs w:val="16"/>
        </w:rPr>
      </w:pPr>
      <w:r w:rsidRPr="000371DE">
        <w:rPr>
          <w:i/>
          <w:sz w:val="16"/>
          <w:szCs w:val="16"/>
        </w:rPr>
        <w:t xml:space="preserve">Ovanstående personuppgifter kommer att behandlas med myndighetsutövning som rättslig grund enligt dataskyddsförordningen (GDPR). Mer information om registrering av personuppgifter finns att läsa på </w:t>
      </w:r>
      <w:hyperlink r:id="rId12" w:history="1">
        <w:r w:rsidR="008B5AF1" w:rsidRPr="00867089">
          <w:rPr>
            <w:rStyle w:val="Hyperlnk"/>
            <w:i/>
            <w:sz w:val="16"/>
            <w:szCs w:val="16"/>
          </w:rPr>
          <w:t>www.lillaedet.se/personuppgifter</w:t>
        </w:r>
      </w:hyperlink>
    </w:p>
    <w:p w14:paraId="591BB96E" w14:textId="77777777" w:rsidR="008B5AF1" w:rsidRDefault="008B5AF1" w:rsidP="002D5A88">
      <w:pPr>
        <w:rPr>
          <w:i/>
          <w:sz w:val="16"/>
          <w:szCs w:val="16"/>
        </w:rPr>
      </w:pPr>
    </w:p>
    <w:p w14:paraId="202D7ACA" w14:textId="3405C5C3" w:rsidR="008B5AF1" w:rsidRDefault="008B5AF1" w:rsidP="008B5AF1">
      <w:pPr>
        <w:spacing w:after="0"/>
        <w:rPr>
          <w:rFonts w:asciiTheme="minorHAnsi" w:hAnsiTheme="minorHAnsi" w:cstheme="minorHAnsi"/>
          <w:snapToGrid w:val="0"/>
          <w:sz w:val="20"/>
        </w:rPr>
      </w:pPr>
    </w:p>
    <w:p w14:paraId="2C0D9583" w14:textId="2074B036" w:rsidR="008B5AF1" w:rsidRPr="000371DE" w:rsidRDefault="008B5AF1" w:rsidP="002D5A88">
      <w:pPr>
        <w:rPr>
          <w:i/>
          <w:sz w:val="16"/>
          <w:szCs w:val="16"/>
        </w:rPr>
      </w:pPr>
    </w:p>
    <w:sectPr w:rsidR="008B5AF1" w:rsidRPr="000371DE" w:rsidSect="00FA24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00" w:right="1418" w:bottom="1418" w:left="1418" w:header="720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AF60" w14:textId="77777777" w:rsidR="00FA241A" w:rsidRDefault="00FA241A">
      <w:r>
        <w:separator/>
      </w:r>
    </w:p>
  </w:endnote>
  <w:endnote w:type="continuationSeparator" w:id="0">
    <w:p w14:paraId="22DBE015" w14:textId="77777777" w:rsidR="00FA241A" w:rsidRDefault="00FA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CA83" w14:textId="77777777" w:rsidR="00196787" w:rsidRDefault="00196787" w:rsidP="00196787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-----------------------------------------------------------------------------------------------------------------------------------------------------------------------------------------</w:t>
    </w:r>
  </w:p>
  <w:p w14:paraId="38C9DD0E" w14:textId="77777777" w:rsidR="00196787" w:rsidRPr="00A7454F" w:rsidRDefault="00196787" w:rsidP="00196787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 w:rsidRPr="00A7454F">
      <w:rPr>
        <w:rFonts w:asciiTheme="minorHAnsi" w:hAnsiTheme="minorHAnsi" w:cstheme="minorHAnsi"/>
      </w:rPr>
      <w:t>Lilla Edets kommun</w:t>
    </w:r>
    <w:r w:rsidRPr="00A7454F">
      <w:rPr>
        <w:rFonts w:asciiTheme="minorHAnsi" w:hAnsiTheme="minorHAnsi" w:cstheme="minorHAnsi"/>
      </w:rPr>
      <w:tab/>
      <w:t>Besöksadress: Järnvägsgatan 12</w:t>
    </w:r>
    <w:r w:rsidRPr="00A7454F">
      <w:rPr>
        <w:rFonts w:asciiTheme="minorHAnsi" w:hAnsiTheme="minorHAnsi" w:cstheme="minorHAnsi"/>
      </w:rPr>
      <w:tab/>
      <w:t>Tel: 0520-65 95 00</w:t>
    </w:r>
    <w:r w:rsidRPr="00A7454F">
      <w:rPr>
        <w:rFonts w:asciiTheme="minorHAnsi" w:hAnsiTheme="minorHAnsi" w:cstheme="minorHAnsi"/>
      </w:rPr>
      <w:tab/>
    </w:r>
    <w:hyperlink r:id="rId1" w:history="1">
      <w:r w:rsidRPr="00A7454F">
        <w:rPr>
          <w:rStyle w:val="Hyperlnk"/>
          <w:rFonts w:asciiTheme="minorHAnsi" w:hAnsiTheme="minorHAnsi" w:cstheme="minorHAnsi"/>
        </w:rPr>
        <w:t>kommunen@lillaedet.se</w:t>
      </w:r>
    </w:hyperlink>
  </w:p>
  <w:p w14:paraId="33323748" w14:textId="52C51AB9" w:rsidR="00196787" w:rsidRPr="00A7454F" w:rsidRDefault="00196787" w:rsidP="00196787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 w:rsidRPr="00A7454F">
      <w:rPr>
        <w:rFonts w:asciiTheme="minorHAnsi" w:hAnsiTheme="minorHAnsi" w:cstheme="minorHAnsi"/>
      </w:rPr>
      <w:t>S</w:t>
    </w:r>
    <w:r w:rsidR="00A327CB">
      <w:rPr>
        <w:rFonts w:asciiTheme="minorHAnsi" w:hAnsiTheme="minorHAnsi" w:cstheme="minorHAnsi"/>
      </w:rPr>
      <w:t>ektor samhälle</w:t>
    </w:r>
    <w:r>
      <w:rPr>
        <w:rFonts w:asciiTheme="minorHAnsi" w:hAnsiTheme="minorHAnsi" w:cstheme="minorHAnsi"/>
      </w:rPr>
      <w:tab/>
    </w:r>
    <w:hyperlink r:id="rId2" w:history="1">
      <w:r w:rsidRPr="00A01821">
        <w:rPr>
          <w:rStyle w:val="Hyperlnk"/>
          <w:rFonts w:asciiTheme="minorHAnsi" w:hAnsiTheme="minorHAnsi" w:cstheme="minorHAnsi"/>
        </w:rPr>
        <w:t>www.lillaedet.se</w:t>
      </w:r>
    </w:hyperlink>
    <w:r w:rsidRPr="00A7454F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287F8CCA" w14:textId="77777777" w:rsidR="00196787" w:rsidRPr="00A7454F" w:rsidRDefault="00196787" w:rsidP="00196787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 w:rsidRPr="00A7454F">
      <w:rPr>
        <w:rFonts w:asciiTheme="minorHAnsi" w:hAnsiTheme="minorHAnsi" w:cstheme="minorHAnsi"/>
      </w:rPr>
      <w:t>463 80 Lilla Edet</w:t>
    </w:r>
  </w:p>
  <w:p w14:paraId="5B6D8091" w14:textId="77777777" w:rsidR="000959D0" w:rsidRPr="00196787" w:rsidRDefault="000959D0" w:rsidP="001967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9DC7" w14:textId="3D12A9BF" w:rsidR="00905486" w:rsidRDefault="00905486" w:rsidP="00A7454F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-----------------------------------------------------------------------------------------------------------------------------------------------------------------------------------------</w:t>
    </w:r>
  </w:p>
  <w:p w14:paraId="114986F3" w14:textId="280DEFC8" w:rsidR="000959D0" w:rsidRPr="00A7454F" w:rsidRDefault="00CE5985" w:rsidP="00A7454F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 w:rsidRPr="00A7454F">
      <w:rPr>
        <w:rFonts w:asciiTheme="minorHAnsi" w:hAnsiTheme="minorHAnsi" w:cstheme="minorHAnsi"/>
      </w:rPr>
      <w:t>Lilla Edets kommun</w:t>
    </w:r>
    <w:r w:rsidRPr="00A7454F">
      <w:rPr>
        <w:rFonts w:asciiTheme="minorHAnsi" w:hAnsiTheme="minorHAnsi" w:cstheme="minorHAnsi"/>
      </w:rPr>
      <w:tab/>
      <w:t>Besöksadress: Järnvägsgatan 12</w:t>
    </w:r>
    <w:r w:rsidRPr="00A7454F">
      <w:rPr>
        <w:rFonts w:asciiTheme="minorHAnsi" w:hAnsiTheme="minorHAnsi" w:cstheme="minorHAnsi"/>
      </w:rPr>
      <w:tab/>
      <w:t>Tel: 0520-65 95 00</w:t>
    </w:r>
    <w:r w:rsidRPr="00A7454F">
      <w:rPr>
        <w:rFonts w:asciiTheme="minorHAnsi" w:hAnsiTheme="minorHAnsi" w:cstheme="minorHAnsi"/>
      </w:rPr>
      <w:tab/>
    </w:r>
    <w:hyperlink r:id="rId1" w:history="1">
      <w:r w:rsidRPr="00A7454F">
        <w:rPr>
          <w:rStyle w:val="Hyperlnk"/>
          <w:rFonts w:asciiTheme="minorHAnsi" w:hAnsiTheme="minorHAnsi" w:cstheme="minorHAnsi"/>
        </w:rPr>
        <w:t>kommunen@lillaedet.se</w:t>
      </w:r>
    </w:hyperlink>
  </w:p>
  <w:p w14:paraId="4CCADCE9" w14:textId="25A8C611" w:rsidR="00CE5985" w:rsidRPr="00A7454F" w:rsidRDefault="00CE5985" w:rsidP="00A7454F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 w:rsidRPr="00A7454F">
      <w:rPr>
        <w:rFonts w:asciiTheme="minorHAnsi" w:hAnsiTheme="minorHAnsi" w:cstheme="minorHAnsi"/>
      </w:rPr>
      <w:t>S</w:t>
    </w:r>
    <w:r w:rsidR="00A327CB">
      <w:rPr>
        <w:rFonts w:asciiTheme="minorHAnsi" w:hAnsiTheme="minorHAnsi" w:cstheme="minorHAnsi"/>
      </w:rPr>
      <w:t>ektor s</w:t>
    </w:r>
    <w:r w:rsidRPr="00A7454F">
      <w:rPr>
        <w:rFonts w:asciiTheme="minorHAnsi" w:hAnsiTheme="minorHAnsi" w:cstheme="minorHAnsi"/>
      </w:rPr>
      <w:t>amhäll</w:t>
    </w:r>
    <w:r w:rsidR="00A327CB">
      <w:rPr>
        <w:rFonts w:asciiTheme="minorHAnsi" w:hAnsiTheme="minorHAnsi" w:cstheme="minorHAnsi"/>
      </w:rPr>
      <w:t>e</w:t>
    </w:r>
    <w:r w:rsidR="00A7454F">
      <w:rPr>
        <w:rFonts w:asciiTheme="minorHAnsi" w:hAnsiTheme="minorHAnsi" w:cstheme="minorHAnsi"/>
      </w:rPr>
      <w:tab/>
    </w:r>
    <w:hyperlink r:id="rId2" w:history="1">
      <w:r w:rsidR="00A7454F" w:rsidRPr="00A01821">
        <w:rPr>
          <w:rStyle w:val="Hyperlnk"/>
          <w:rFonts w:asciiTheme="minorHAnsi" w:hAnsiTheme="minorHAnsi" w:cstheme="minorHAnsi"/>
        </w:rPr>
        <w:t>www.lillaedet.se</w:t>
      </w:r>
    </w:hyperlink>
    <w:r w:rsidRPr="00A7454F">
      <w:rPr>
        <w:rFonts w:asciiTheme="minorHAnsi" w:hAnsiTheme="minorHAnsi" w:cstheme="minorHAnsi"/>
      </w:rPr>
      <w:tab/>
    </w:r>
    <w:r w:rsidR="00A7454F">
      <w:rPr>
        <w:rFonts w:asciiTheme="minorHAnsi" w:hAnsiTheme="minorHAnsi" w:cstheme="minorHAnsi"/>
      </w:rPr>
      <w:tab/>
    </w:r>
    <w:r w:rsidR="00A7454F">
      <w:rPr>
        <w:rFonts w:asciiTheme="minorHAnsi" w:hAnsiTheme="minorHAnsi" w:cstheme="minorHAnsi"/>
      </w:rPr>
      <w:tab/>
    </w:r>
  </w:p>
  <w:p w14:paraId="1D89BF2C" w14:textId="20DC76FA" w:rsidR="00CE5985" w:rsidRPr="00A7454F" w:rsidRDefault="00CE5985" w:rsidP="00A7454F">
    <w:pPr>
      <w:pStyle w:val="Sidfot"/>
      <w:tabs>
        <w:tab w:val="clear" w:pos="1134"/>
        <w:tab w:val="clear" w:pos="1985"/>
        <w:tab w:val="clear" w:pos="2268"/>
        <w:tab w:val="clear" w:pos="5670"/>
        <w:tab w:val="left" w:pos="567"/>
        <w:tab w:val="left" w:pos="851"/>
        <w:tab w:val="left" w:pos="2694"/>
        <w:tab w:val="left" w:pos="3686"/>
        <w:tab w:val="left" w:pos="4111"/>
        <w:tab w:val="left" w:pos="4536"/>
        <w:tab w:val="left" w:pos="5387"/>
        <w:tab w:val="left" w:pos="7371"/>
        <w:tab w:val="right" w:pos="8789"/>
      </w:tabs>
      <w:ind w:left="0"/>
      <w:rPr>
        <w:rFonts w:asciiTheme="minorHAnsi" w:hAnsiTheme="minorHAnsi" w:cstheme="minorHAnsi"/>
      </w:rPr>
    </w:pPr>
    <w:r w:rsidRPr="00A7454F">
      <w:rPr>
        <w:rFonts w:asciiTheme="minorHAnsi" w:hAnsiTheme="minorHAnsi" w:cstheme="minorHAnsi"/>
      </w:rPr>
      <w:t>463 80 Lilla Edet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CBE2" w14:textId="77777777" w:rsidR="00FA241A" w:rsidRDefault="00FA241A">
      <w:r>
        <w:separator/>
      </w:r>
    </w:p>
  </w:footnote>
  <w:footnote w:type="continuationSeparator" w:id="0">
    <w:p w14:paraId="56C4E60D" w14:textId="77777777" w:rsidR="00FA241A" w:rsidRDefault="00FA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22DF" w14:textId="3CEE871D" w:rsidR="000959D0" w:rsidRDefault="00173D6F" w:rsidP="002C7A58">
    <w:pPr>
      <w:pStyle w:val="diarie"/>
      <w:tabs>
        <w:tab w:val="left" w:pos="1701"/>
        <w:tab w:val="left" w:pos="28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853CA" wp14:editId="167C7C40">
          <wp:simplePos x="0" y="0"/>
          <wp:positionH relativeFrom="margin">
            <wp:align>left</wp:align>
          </wp:positionH>
          <wp:positionV relativeFrom="paragraph">
            <wp:posOffset>44643</wp:posOffset>
          </wp:positionV>
          <wp:extent cx="1943100" cy="790575"/>
          <wp:effectExtent l="0" t="0" r="0" b="9525"/>
          <wp:wrapNone/>
          <wp:docPr id="199" name="Bild 31" descr="Kommunlogotyp-liggand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ommunlogotyp-liggand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9D0">
      <w:tab/>
    </w:r>
    <w:r w:rsidR="000959D0">
      <w:tab/>
    </w:r>
  </w:p>
  <w:p w14:paraId="5E968A18" w14:textId="136B8C08" w:rsidR="000959D0" w:rsidRDefault="00173D6F" w:rsidP="00173D6F">
    <w:pPr>
      <w:pStyle w:val="Sidhuvud"/>
      <w:tabs>
        <w:tab w:val="clear" w:pos="4536"/>
        <w:tab w:val="clear" w:pos="9072"/>
        <w:tab w:val="left" w:pos="28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FFD3" w14:textId="631CF620" w:rsidR="000959D0" w:rsidRPr="00A7454F" w:rsidRDefault="00107368" w:rsidP="00905486">
    <w:pPr>
      <w:pStyle w:val="diarie"/>
      <w:tabs>
        <w:tab w:val="clear" w:pos="5954"/>
        <w:tab w:val="left" w:pos="1701"/>
        <w:tab w:val="left" w:pos="2835"/>
        <w:tab w:val="left" w:pos="6946"/>
      </w:tabs>
      <w:ind w:left="0"/>
      <w:rPr>
        <w:rFonts w:asciiTheme="minorHAnsi" w:hAnsiTheme="minorHAnsi" w:cstheme="minorHAnsi"/>
        <w:snapToGrid w:val="0"/>
        <w:sz w:val="20"/>
      </w:rPr>
    </w:pPr>
    <w:r w:rsidRPr="00FF63FF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BC6FDF" wp14:editId="5B1D7056">
              <wp:simplePos x="0" y="0"/>
              <wp:positionH relativeFrom="margin">
                <wp:posOffset>4476750</wp:posOffset>
              </wp:positionH>
              <wp:positionV relativeFrom="paragraph">
                <wp:posOffset>-230505</wp:posOffset>
              </wp:positionV>
              <wp:extent cx="1809750" cy="1404620"/>
              <wp:effectExtent l="0" t="0" r="0" b="0"/>
              <wp:wrapSquare wrapText="bothSides"/>
              <wp:docPr id="28509106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3E09A" w14:textId="7E6FC20F" w:rsidR="00107368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</w:pPr>
                          <w:r w:rsidRPr="00A7454F"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Blankett</w:t>
                          </w: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en</w:t>
                          </w:r>
                          <w:r w:rsidRPr="00A7454F"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 xml:space="preserve"> skickas till:</w:t>
                          </w:r>
                        </w:p>
                        <w:p w14:paraId="350C459E" w14:textId="4EFDEC18" w:rsidR="00107368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 xml:space="preserve">Lilla Edets </w:t>
                          </w:r>
                          <w:r w:rsidR="002A18BE"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k</w:t>
                          </w: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ommun</w:t>
                          </w:r>
                        </w:p>
                        <w:p w14:paraId="32D797CA" w14:textId="77777777" w:rsidR="00107368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Annelie Svensson</w:t>
                          </w:r>
                        </w:p>
                        <w:p w14:paraId="13E6EE9C" w14:textId="3B132333" w:rsidR="00107368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V</w:t>
                          </w:r>
                          <w:r w:rsidR="002A18BE"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atten- och avlopps</w:t>
                          </w: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enheten</w:t>
                          </w:r>
                        </w:p>
                        <w:p w14:paraId="1D5CA26D" w14:textId="77777777" w:rsidR="00107368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463 80 Lilla Edet</w:t>
                          </w:r>
                        </w:p>
                        <w:p w14:paraId="05CFFB94" w14:textId="77777777" w:rsidR="00107368" w:rsidRPr="00107368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16F3174A" w14:textId="77777777" w:rsidR="00107368" w:rsidRPr="00FF63FF" w:rsidRDefault="00107368" w:rsidP="00107368">
                          <w:pPr>
                            <w:spacing w:after="0"/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napToGrid w:val="0"/>
                              <w:sz w:val="20"/>
                            </w:rPr>
                            <w:t>Alternativt mejlas till: annelie.svensson@lillaedet.se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BC6F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2.5pt;margin-top:-18.15pt;width:1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" fillcolor="#dce6f2" stroked="f">
              <v:textbox style="mso-fit-shape-to-text:t">
                <w:txbxContent>
                  <w:p w14:paraId="4643E09A" w14:textId="7E6FC20F" w:rsidR="00107368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</w:pPr>
                    <w:r w:rsidRPr="00A7454F"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Blankett</w:t>
                    </w: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en</w:t>
                    </w:r>
                    <w:r w:rsidRPr="00A7454F"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 xml:space="preserve"> skickas till:</w:t>
                    </w:r>
                  </w:p>
                  <w:p w14:paraId="350C459E" w14:textId="4EFDEC18" w:rsidR="00107368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 xml:space="preserve">Lilla Edets </w:t>
                    </w:r>
                    <w:r w:rsidR="002A18BE"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k</w:t>
                    </w: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ommun</w:t>
                    </w:r>
                  </w:p>
                  <w:p w14:paraId="32D797CA" w14:textId="77777777" w:rsidR="00107368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Annelie Svensson</w:t>
                    </w:r>
                  </w:p>
                  <w:p w14:paraId="13E6EE9C" w14:textId="3B132333" w:rsidR="00107368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V</w:t>
                    </w:r>
                    <w:r w:rsidR="002A18BE"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atten- och avlopps</w:t>
                    </w: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enheten</w:t>
                    </w:r>
                  </w:p>
                  <w:p w14:paraId="1D5CA26D" w14:textId="77777777" w:rsidR="00107368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463 80 Lilla Edet</w:t>
                    </w:r>
                  </w:p>
                  <w:p w14:paraId="05CFFB94" w14:textId="77777777" w:rsidR="00107368" w:rsidRPr="00107368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16"/>
                        <w:szCs w:val="16"/>
                      </w:rPr>
                    </w:pPr>
                  </w:p>
                  <w:p w14:paraId="16F3174A" w14:textId="77777777" w:rsidR="00107368" w:rsidRPr="00FF63FF" w:rsidRDefault="00107368" w:rsidP="00107368">
                    <w:pPr>
                      <w:spacing w:after="0"/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napToGrid w:val="0"/>
                        <w:sz w:val="20"/>
                      </w:rPr>
                      <w:t>Alternativt mejlas till: annelie.svensson@lillaedet.se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5299">
      <w:rPr>
        <w:noProof/>
      </w:rPr>
      <w:drawing>
        <wp:anchor distT="0" distB="0" distL="114300" distR="114300" simplePos="0" relativeHeight="251655166" behindDoc="0" locked="0" layoutInCell="1" allowOverlap="1" wp14:anchorId="485FF5C4" wp14:editId="4B6559C9">
          <wp:simplePos x="0" y="0"/>
          <wp:positionH relativeFrom="column">
            <wp:posOffset>-69850</wp:posOffset>
          </wp:positionH>
          <wp:positionV relativeFrom="paragraph">
            <wp:posOffset>6350</wp:posOffset>
          </wp:positionV>
          <wp:extent cx="1943100" cy="790575"/>
          <wp:effectExtent l="0" t="0" r="0" b="9525"/>
          <wp:wrapNone/>
          <wp:docPr id="200" name="Bild 31" descr="Kommunlogotyp-liggand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ommunlogotyp-liggand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9D0">
      <w:rPr>
        <w:snapToGrid w:val="0"/>
      </w:rPr>
      <w:tab/>
    </w:r>
    <w:r w:rsidR="00BB7A74">
      <w:rPr>
        <w:snapToGrid w:val="0"/>
      </w:rPr>
      <w:tab/>
    </w:r>
  </w:p>
  <w:p w14:paraId="10931460" w14:textId="42410D90" w:rsidR="00A66CDC" w:rsidRPr="00A7454F" w:rsidRDefault="00BB7A74" w:rsidP="00905486">
    <w:pPr>
      <w:pStyle w:val="diarie"/>
      <w:tabs>
        <w:tab w:val="clear" w:pos="5954"/>
        <w:tab w:val="left" w:pos="1701"/>
        <w:tab w:val="left" w:pos="2835"/>
        <w:tab w:val="left" w:pos="6946"/>
      </w:tabs>
      <w:ind w:left="1418"/>
      <w:rPr>
        <w:rFonts w:asciiTheme="minorHAnsi" w:hAnsiTheme="minorHAnsi" w:cstheme="minorHAnsi"/>
        <w:sz w:val="20"/>
      </w:rPr>
    </w:pPr>
    <w:r w:rsidRPr="00A7454F">
      <w:rPr>
        <w:rFonts w:asciiTheme="minorHAnsi" w:hAnsiTheme="minorHAnsi" w:cstheme="minorHAnsi"/>
        <w:sz w:val="20"/>
      </w:rPr>
      <w:tab/>
    </w:r>
    <w:r w:rsidRPr="00A7454F">
      <w:rPr>
        <w:rFonts w:asciiTheme="minorHAnsi" w:hAnsiTheme="minorHAnsi" w:cstheme="minorHAnsi"/>
        <w:sz w:val="20"/>
      </w:rPr>
      <w:tab/>
    </w:r>
  </w:p>
  <w:p w14:paraId="75816EBA" w14:textId="101D8148" w:rsidR="00BB7A74" w:rsidRPr="00A7454F" w:rsidRDefault="00A66CDC" w:rsidP="00905486">
    <w:pPr>
      <w:pStyle w:val="diarie"/>
      <w:tabs>
        <w:tab w:val="clear" w:pos="5954"/>
        <w:tab w:val="left" w:pos="1701"/>
        <w:tab w:val="left" w:pos="2835"/>
        <w:tab w:val="left" w:pos="6946"/>
      </w:tabs>
      <w:ind w:left="0"/>
      <w:rPr>
        <w:rFonts w:asciiTheme="minorHAnsi" w:hAnsiTheme="minorHAnsi" w:cstheme="minorHAnsi"/>
        <w:sz w:val="20"/>
      </w:rPr>
    </w:pPr>
    <w:r w:rsidRPr="00A7454F">
      <w:rPr>
        <w:rFonts w:asciiTheme="minorHAnsi" w:hAnsiTheme="minorHAnsi" w:cstheme="minorHAnsi"/>
        <w:sz w:val="20"/>
      </w:rPr>
      <w:tab/>
    </w:r>
    <w:r w:rsidRPr="00A7454F">
      <w:rPr>
        <w:rFonts w:asciiTheme="minorHAnsi" w:hAnsiTheme="minorHAnsi" w:cstheme="minorHAnsi"/>
        <w:sz w:val="20"/>
      </w:rPr>
      <w:tab/>
    </w:r>
  </w:p>
  <w:p w14:paraId="0181DD32" w14:textId="36A7FF04" w:rsidR="00BB7A74" w:rsidRPr="00A7454F" w:rsidRDefault="00BB7A74" w:rsidP="00905486">
    <w:pPr>
      <w:pStyle w:val="diarie"/>
      <w:tabs>
        <w:tab w:val="clear" w:pos="5954"/>
        <w:tab w:val="left" w:pos="1701"/>
        <w:tab w:val="left" w:pos="2835"/>
        <w:tab w:val="left" w:pos="6946"/>
      </w:tabs>
      <w:ind w:left="1418"/>
      <w:rPr>
        <w:rFonts w:asciiTheme="minorHAnsi" w:hAnsiTheme="minorHAnsi" w:cstheme="minorHAnsi"/>
        <w:sz w:val="20"/>
      </w:rPr>
    </w:pPr>
    <w:r w:rsidRPr="00A7454F">
      <w:rPr>
        <w:rFonts w:asciiTheme="minorHAnsi" w:hAnsiTheme="minorHAnsi" w:cstheme="minorHAnsi"/>
        <w:sz w:val="20"/>
      </w:rPr>
      <w:tab/>
    </w:r>
    <w:r w:rsidRPr="00A7454F">
      <w:rPr>
        <w:rFonts w:asciiTheme="minorHAnsi" w:hAnsiTheme="minorHAnsi" w:cstheme="minorHAnsi"/>
        <w:sz w:val="20"/>
      </w:rPr>
      <w:tab/>
    </w:r>
  </w:p>
  <w:p w14:paraId="6E0F71F2" w14:textId="22CA17DF" w:rsidR="00BB7A74" w:rsidRPr="00A7454F" w:rsidRDefault="00BB7A74" w:rsidP="00905486">
    <w:pPr>
      <w:pStyle w:val="diarie"/>
      <w:tabs>
        <w:tab w:val="clear" w:pos="5954"/>
        <w:tab w:val="left" w:pos="1701"/>
        <w:tab w:val="left" w:pos="2835"/>
        <w:tab w:val="left" w:pos="6946"/>
      </w:tabs>
      <w:ind w:left="0"/>
      <w:rPr>
        <w:rFonts w:asciiTheme="minorHAnsi" w:hAnsiTheme="minorHAnsi" w:cstheme="minorHAnsi"/>
        <w:sz w:val="20"/>
      </w:rPr>
    </w:pPr>
    <w:r w:rsidRPr="00A7454F">
      <w:rPr>
        <w:rFonts w:asciiTheme="minorHAnsi" w:hAnsiTheme="minorHAnsi" w:cstheme="minorHAnsi"/>
        <w:sz w:val="20"/>
      </w:rPr>
      <w:tab/>
    </w:r>
    <w:r w:rsidRPr="00A7454F">
      <w:rPr>
        <w:rFonts w:asciiTheme="minorHAnsi" w:hAnsiTheme="minorHAnsi" w:cstheme="minorHAnsi"/>
        <w:sz w:val="20"/>
      </w:rPr>
      <w:tab/>
    </w:r>
  </w:p>
  <w:p w14:paraId="61934640" w14:textId="1EF23B89" w:rsidR="001D2394" w:rsidRPr="00A7454F" w:rsidRDefault="001D2394" w:rsidP="00905486">
    <w:pPr>
      <w:pStyle w:val="diarie"/>
      <w:tabs>
        <w:tab w:val="clear" w:pos="5954"/>
        <w:tab w:val="left" w:pos="1701"/>
        <w:tab w:val="left" w:pos="2835"/>
        <w:tab w:val="left" w:pos="6946"/>
      </w:tabs>
      <w:ind w:left="0"/>
      <w:rPr>
        <w:rFonts w:asciiTheme="minorHAnsi" w:hAnsiTheme="minorHAnsi" w:cstheme="minorHAnsi"/>
        <w:sz w:val="20"/>
      </w:rPr>
    </w:pPr>
    <w:r w:rsidRPr="00A7454F">
      <w:rPr>
        <w:rFonts w:asciiTheme="minorHAnsi" w:hAnsiTheme="minorHAnsi" w:cstheme="minorHAnsi"/>
        <w:sz w:val="20"/>
      </w:rPr>
      <w:tab/>
    </w:r>
    <w:r w:rsidRPr="00A7454F">
      <w:rPr>
        <w:rFonts w:asciiTheme="minorHAnsi" w:hAnsiTheme="minorHAnsi" w:cstheme="minorHAnsi"/>
        <w:sz w:val="20"/>
      </w:rPr>
      <w:tab/>
    </w:r>
  </w:p>
  <w:p w14:paraId="69FAFBDC" w14:textId="7B010575" w:rsidR="001D2394" w:rsidRPr="00A7454F" w:rsidRDefault="001D2394" w:rsidP="000959D0">
    <w:pPr>
      <w:pStyle w:val="diarie"/>
      <w:tabs>
        <w:tab w:val="left" w:pos="1701"/>
        <w:tab w:val="left" w:pos="2835"/>
      </w:tabs>
      <w:ind w:left="0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763"/>
    <w:multiLevelType w:val="hybridMultilevel"/>
    <w:tmpl w:val="500A1F8A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32C3"/>
    <w:multiLevelType w:val="hybridMultilevel"/>
    <w:tmpl w:val="5886831E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C13"/>
    <w:multiLevelType w:val="hybridMultilevel"/>
    <w:tmpl w:val="189C594A"/>
    <w:lvl w:ilvl="0" w:tplc="C284E3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B93"/>
    <w:multiLevelType w:val="hybridMultilevel"/>
    <w:tmpl w:val="2166C716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7C1"/>
    <w:multiLevelType w:val="hybridMultilevel"/>
    <w:tmpl w:val="04CA16E8"/>
    <w:lvl w:ilvl="0" w:tplc="0B566062">
      <w:start w:val="1"/>
      <w:numFmt w:val="bullet"/>
      <w:pStyle w:val="1-punkt-indrag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3D4B"/>
    <w:multiLevelType w:val="multilevel"/>
    <w:tmpl w:val="FDAAEB10"/>
    <w:lvl w:ilvl="0">
      <w:start w:val="1"/>
      <w:numFmt w:val="decimal"/>
      <w:pStyle w:val="1-nummer-indrag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Restart w:val="0"/>
      <w:lvlText w:val="%2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1C130E"/>
    <w:multiLevelType w:val="hybridMultilevel"/>
    <w:tmpl w:val="F7E24732"/>
    <w:lvl w:ilvl="0" w:tplc="041D0001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80323569">
    <w:abstractNumId w:val="5"/>
  </w:num>
  <w:num w:numId="2" w16cid:durableId="2027825522">
    <w:abstractNumId w:val="4"/>
  </w:num>
  <w:num w:numId="3" w16cid:durableId="1720086132">
    <w:abstractNumId w:val="0"/>
  </w:num>
  <w:num w:numId="4" w16cid:durableId="1309436513">
    <w:abstractNumId w:val="6"/>
  </w:num>
  <w:num w:numId="5" w16cid:durableId="1021593600">
    <w:abstractNumId w:val="3"/>
  </w:num>
  <w:num w:numId="6" w16cid:durableId="4795662">
    <w:abstractNumId w:val="1"/>
  </w:num>
  <w:num w:numId="7" w16cid:durableId="645167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3"/>
    <w:rsid w:val="00007D39"/>
    <w:rsid w:val="000371DE"/>
    <w:rsid w:val="00041197"/>
    <w:rsid w:val="000514FD"/>
    <w:rsid w:val="00077842"/>
    <w:rsid w:val="000959D0"/>
    <w:rsid w:val="000A461D"/>
    <w:rsid w:val="000B1764"/>
    <w:rsid w:val="000C68F6"/>
    <w:rsid w:val="000C7BA9"/>
    <w:rsid w:val="000D798B"/>
    <w:rsid w:val="000F2259"/>
    <w:rsid w:val="00107368"/>
    <w:rsid w:val="0012513D"/>
    <w:rsid w:val="001256DA"/>
    <w:rsid w:val="00146CC9"/>
    <w:rsid w:val="00150110"/>
    <w:rsid w:val="0017002C"/>
    <w:rsid w:val="00171BED"/>
    <w:rsid w:val="00173275"/>
    <w:rsid w:val="00173D6F"/>
    <w:rsid w:val="001923F8"/>
    <w:rsid w:val="00196787"/>
    <w:rsid w:val="00196CF7"/>
    <w:rsid w:val="001B39EC"/>
    <w:rsid w:val="001D2394"/>
    <w:rsid w:val="001D4F67"/>
    <w:rsid w:val="001F3BC1"/>
    <w:rsid w:val="001F525F"/>
    <w:rsid w:val="00215E00"/>
    <w:rsid w:val="0021679B"/>
    <w:rsid w:val="00225AF0"/>
    <w:rsid w:val="00237D7D"/>
    <w:rsid w:val="00242342"/>
    <w:rsid w:val="00246F2D"/>
    <w:rsid w:val="00262396"/>
    <w:rsid w:val="002656AD"/>
    <w:rsid w:val="002656F0"/>
    <w:rsid w:val="002664E0"/>
    <w:rsid w:val="00274B8A"/>
    <w:rsid w:val="00283FF0"/>
    <w:rsid w:val="002870E4"/>
    <w:rsid w:val="00290A79"/>
    <w:rsid w:val="002919CE"/>
    <w:rsid w:val="00296E7F"/>
    <w:rsid w:val="002A18BE"/>
    <w:rsid w:val="002A4286"/>
    <w:rsid w:val="002A683A"/>
    <w:rsid w:val="002B6981"/>
    <w:rsid w:val="002C7A58"/>
    <w:rsid w:val="002D5A88"/>
    <w:rsid w:val="002D6731"/>
    <w:rsid w:val="002E05E9"/>
    <w:rsid w:val="002E7E56"/>
    <w:rsid w:val="002F08D1"/>
    <w:rsid w:val="00321910"/>
    <w:rsid w:val="003338FF"/>
    <w:rsid w:val="00341323"/>
    <w:rsid w:val="0034178B"/>
    <w:rsid w:val="003448EC"/>
    <w:rsid w:val="00362901"/>
    <w:rsid w:val="00364608"/>
    <w:rsid w:val="0036739E"/>
    <w:rsid w:val="00370F1C"/>
    <w:rsid w:val="00376B1B"/>
    <w:rsid w:val="003808D9"/>
    <w:rsid w:val="00396E25"/>
    <w:rsid w:val="00397CC0"/>
    <w:rsid w:val="003A186A"/>
    <w:rsid w:val="003A245B"/>
    <w:rsid w:val="003B3232"/>
    <w:rsid w:val="003B7F5A"/>
    <w:rsid w:val="003E388A"/>
    <w:rsid w:val="003F26B9"/>
    <w:rsid w:val="003F3BAD"/>
    <w:rsid w:val="003F68E5"/>
    <w:rsid w:val="00415E58"/>
    <w:rsid w:val="00423F84"/>
    <w:rsid w:val="004372A5"/>
    <w:rsid w:val="004575AE"/>
    <w:rsid w:val="004579D1"/>
    <w:rsid w:val="00483EDE"/>
    <w:rsid w:val="00485F74"/>
    <w:rsid w:val="004B3300"/>
    <w:rsid w:val="004B6126"/>
    <w:rsid w:val="004C1F54"/>
    <w:rsid w:val="004D2EFC"/>
    <w:rsid w:val="004D3E58"/>
    <w:rsid w:val="005018B7"/>
    <w:rsid w:val="00501B9D"/>
    <w:rsid w:val="00502DF3"/>
    <w:rsid w:val="0050602B"/>
    <w:rsid w:val="005073D8"/>
    <w:rsid w:val="00525548"/>
    <w:rsid w:val="0054265A"/>
    <w:rsid w:val="00555B87"/>
    <w:rsid w:val="005644F1"/>
    <w:rsid w:val="00574375"/>
    <w:rsid w:val="00577163"/>
    <w:rsid w:val="00580029"/>
    <w:rsid w:val="00584094"/>
    <w:rsid w:val="005A0923"/>
    <w:rsid w:val="005B4762"/>
    <w:rsid w:val="005C06EE"/>
    <w:rsid w:val="005C154F"/>
    <w:rsid w:val="005C5859"/>
    <w:rsid w:val="005D12C5"/>
    <w:rsid w:val="005D5986"/>
    <w:rsid w:val="005E7134"/>
    <w:rsid w:val="005F0AC7"/>
    <w:rsid w:val="00602C2D"/>
    <w:rsid w:val="0061053C"/>
    <w:rsid w:val="00612980"/>
    <w:rsid w:val="006165B2"/>
    <w:rsid w:val="00620569"/>
    <w:rsid w:val="00624036"/>
    <w:rsid w:val="00624290"/>
    <w:rsid w:val="00626E34"/>
    <w:rsid w:val="0063148C"/>
    <w:rsid w:val="00637DFC"/>
    <w:rsid w:val="0064531B"/>
    <w:rsid w:val="00666364"/>
    <w:rsid w:val="0069589C"/>
    <w:rsid w:val="00695B93"/>
    <w:rsid w:val="006A2CA8"/>
    <w:rsid w:val="006A58C8"/>
    <w:rsid w:val="006B3250"/>
    <w:rsid w:val="006B6D4C"/>
    <w:rsid w:val="006E3F72"/>
    <w:rsid w:val="006E7E51"/>
    <w:rsid w:val="006F5C83"/>
    <w:rsid w:val="006F76DC"/>
    <w:rsid w:val="00722B05"/>
    <w:rsid w:val="007411E9"/>
    <w:rsid w:val="00747CBF"/>
    <w:rsid w:val="007603F6"/>
    <w:rsid w:val="00776199"/>
    <w:rsid w:val="007829F3"/>
    <w:rsid w:val="00793F94"/>
    <w:rsid w:val="007B5D0C"/>
    <w:rsid w:val="007D0C96"/>
    <w:rsid w:val="007D6004"/>
    <w:rsid w:val="007E2763"/>
    <w:rsid w:val="007E7631"/>
    <w:rsid w:val="00801F06"/>
    <w:rsid w:val="008156A7"/>
    <w:rsid w:val="00830AB7"/>
    <w:rsid w:val="008316A7"/>
    <w:rsid w:val="00832F66"/>
    <w:rsid w:val="008346B3"/>
    <w:rsid w:val="00835997"/>
    <w:rsid w:val="008417A2"/>
    <w:rsid w:val="00847DEA"/>
    <w:rsid w:val="008533A9"/>
    <w:rsid w:val="00853FCD"/>
    <w:rsid w:val="00854B8D"/>
    <w:rsid w:val="00874767"/>
    <w:rsid w:val="00881763"/>
    <w:rsid w:val="00896322"/>
    <w:rsid w:val="0089740D"/>
    <w:rsid w:val="008A0E1F"/>
    <w:rsid w:val="008B5AF1"/>
    <w:rsid w:val="008B7EC6"/>
    <w:rsid w:val="008C57D2"/>
    <w:rsid w:val="008E5E74"/>
    <w:rsid w:val="008E755C"/>
    <w:rsid w:val="008F2DA5"/>
    <w:rsid w:val="008F55C8"/>
    <w:rsid w:val="00900273"/>
    <w:rsid w:val="00900BED"/>
    <w:rsid w:val="00905486"/>
    <w:rsid w:val="009064B1"/>
    <w:rsid w:val="00910BA9"/>
    <w:rsid w:val="009239E1"/>
    <w:rsid w:val="00926C0B"/>
    <w:rsid w:val="00943EDB"/>
    <w:rsid w:val="009443E5"/>
    <w:rsid w:val="00947EF2"/>
    <w:rsid w:val="009502B5"/>
    <w:rsid w:val="0096037C"/>
    <w:rsid w:val="00961F6C"/>
    <w:rsid w:val="009779F1"/>
    <w:rsid w:val="009912A3"/>
    <w:rsid w:val="00995587"/>
    <w:rsid w:val="009A7F3C"/>
    <w:rsid w:val="009D39C7"/>
    <w:rsid w:val="009F1861"/>
    <w:rsid w:val="009F3097"/>
    <w:rsid w:val="00A01295"/>
    <w:rsid w:val="00A048BF"/>
    <w:rsid w:val="00A14E9C"/>
    <w:rsid w:val="00A15F6F"/>
    <w:rsid w:val="00A2210C"/>
    <w:rsid w:val="00A327CB"/>
    <w:rsid w:val="00A34895"/>
    <w:rsid w:val="00A362B1"/>
    <w:rsid w:val="00A45109"/>
    <w:rsid w:val="00A45299"/>
    <w:rsid w:val="00A509BE"/>
    <w:rsid w:val="00A66CDC"/>
    <w:rsid w:val="00A7454F"/>
    <w:rsid w:val="00AD5B88"/>
    <w:rsid w:val="00AE0EFE"/>
    <w:rsid w:val="00AF2029"/>
    <w:rsid w:val="00AF5212"/>
    <w:rsid w:val="00B1445C"/>
    <w:rsid w:val="00B158FB"/>
    <w:rsid w:val="00B5152F"/>
    <w:rsid w:val="00B5419E"/>
    <w:rsid w:val="00B71050"/>
    <w:rsid w:val="00B71DBA"/>
    <w:rsid w:val="00B743D4"/>
    <w:rsid w:val="00B9392F"/>
    <w:rsid w:val="00B946B6"/>
    <w:rsid w:val="00BA25D0"/>
    <w:rsid w:val="00BB7A74"/>
    <w:rsid w:val="00BE6FB9"/>
    <w:rsid w:val="00BF2EEC"/>
    <w:rsid w:val="00C06476"/>
    <w:rsid w:val="00C06A34"/>
    <w:rsid w:val="00C32B93"/>
    <w:rsid w:val="00C43359"/>
    <w:rsid w:val="00C459DC"/>
    <w:rsid w:val="00C51A4C"/>
    <w:rsid w:val="00C92D55"/>
    <w:rsid w:val="00C96854"/>
    <w:rsid w:val="00C96CBC"/>
    <w:rsid w:val="00C977A3"/>
    <w:rsid w:val="00CA5FC4"/>
    <w:rsid w:val="00CB55CA"/>
    <w:rsid w:val="00CC6192"/>
    <w:rsid w:val="00CC7312"/>
    <w:rsid w:val="00CD37E1"/>
    <w:rsid w:val="00CE09A5"/>
    <w:rsid w:val="00CE485B"/>
    <w:rsid w:val="00CE5985"/>
    <w:rsid w:val="00D01D98"/>
    <w:rsid w:val="00D077FA"/>
    <w:rsid w:val="00D1006B"/>
    <w:rsid w:val="00D14FB8"/>
    <w:rsid w:val="00D22DBD"/>
    <w:rsid w:val="00D2481B"/>
    <w:rsid w:val="00D32A2A"/>
    <w:rsid w:val="00D3582D"/>
    <w:rsid w:val="00D36103"/>
    <w:rsid w:val="00D4030E"/>
    <w:rsid w:val="00D467C9"/>
    <w:rsid w:val="00D66A5E"/>
    <w:rsid w:val="00D93384"/>
    <w:rsid w:val="00D94537"/>
    <w:rsid w:val="00DA1CC2"/>
    <w:rsid w:val="00DA7BE7"/>
    <w:rsid w:val="00DD32B0"/>
    <w:rsid w:val="00DD4AA1"/>
    <w:rsid w:val="00DE6258"/>
    <w:rsid w:val="00DF1F62"/>
    <w:rsid w:val="00E10B57"/>
    <w:rsid w:val="00E13855"/>
    <w:rsid w:val="00E20E9C"/>
    <w:rsid w:val="00E221BE"/>
    <w:rsid w:val="00E24E36"/>
    <w:rsid w:val="00E42BC4"/>
    <w:rsid w:val="00E52CD9"/>
    <w:rsid w:val="00E53BFD"/>
    <w:rsid w:val="00E71843"/>
    <w:rsid w:val="00E77506"/>
    <w:rsid w:val="00E82742"/>
    <w:rsid w:val="00ED2F96"/>
    <w:rsid w:val="00ED5057"/>
    <w:rsid w:val="00ED514F"/>
    <w:rsid w:val="00F32EF7"/>
    <w:rsid w:val="00F413B1"/>
    <w:rsid w:val="00F41CCD"/>
    <w:rsid w:val="00F53D63"/>
    <w:rsid w:val="00F742CB"/>
    <w:rsid w:val="00FA241A"/>
    <w:rsid w:val="00FB0B97"/>
    <w:rsid w:val="00FB14A7"/>
    <w:rsid w:val="00FC78DB"/>
    <w:rsid w:val="00FD209C"/>
    <w:rsid w:val="00FD2273"/>
    <w:rsid w:val="00FD7982"/>
    <w:rsid w:val="00FE7CDB"/>
    <w:rsid w:val="00FF140C"/>
    <w:rsid w:val="00FF54B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922A1"/>
  <w15:docId w15:val="{6ECB6508-B65B-4177-B00F-AC6DC1F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+ höger"/>
    <w:qFormat/>
    <w:rsid w:val="00A7454F"/>
    <w:pPr>
      <w:spacing w:after="120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qFormat/>
    <w:rsid w:val="000371DE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autoRedefine/>
    <w:qFormat/>
    <w:rsid w:val="000371DE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793F94"/>
    <w:pPr>
      <w:keepNext/>
      <w:spacing w:after="0"/>
      <w:outlineLvl w:val="2"/>
    </w:pPr>
    <w:rPr>
      <w:rFonts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arie">
    <w:name w:val="diarie"/>
    <w:rsid w:val="006B6D4C"/>
    <w:pPr>
      <w:tabs>
        <w:tab w:val="left" w:pos="5954"/>
        <w:tab w:val="left" w:pos="7938"/>
      </w:tabs>
      <w:ind w:left="4253"/>
    </w:pPr>
    <w:rPr>
      <w:sz w:val="16"/>
    </w:rPr>
  </w:style>
  <w:style w:type="paragraph" w:customStyle="1" w:styleId="adress">
    <w:name w:val="adress"/>
    <w:basedOn w:val="diarie"/>
    <w:rsid w:val="00BE6FB9"/>
    <w:rPr>
      <w:sz w:val="24"/>
    </w:rPr>
  </w:style>
  <w:style w:type="paragraph" w:styleId="Sidhuvud">
    <w:name w:val="header"/>
    <w:basedOn w:val="Normal"/>
    <w:semiHidden/>
    <w:rsid w:val="002C7A58"/>
    <w:pPr>
      <w:tabs>
        <w:tab w:val="center" w:pos="4536"/>
        <w:tab w:val="right" w:pos="9072"/>
      </w:tabs>
    </w:pPr>
  </w:style>
  <w:style w:type="paragraph" w:styleId="Sidfot">
    <w:name w:val="footer"/>
    <w:rsid w:val="004B3300"/>
    <w:pPr>
      <w:tabs>
        <w:tab w:val="left" w:pos="1134"/>
        <w:tab w:val="left" w:pos="1985"/>
        <w:tab w:val="left" w:pos="2268"/>
        <w:tab w:val="left" w:pos="5670"/>
      </w:tabs>
      <w:ind w:left="-1134"/>
    </w:pPr>
    <w:rPr>
      <w:sz w:val="16"/>
      <w:szCs w:val="16"/>
    </w:rPr>
  </w:style>
  <w:style w:type="paragraph" w:customStyle="1" w:styleId="1-rubrik">
    <w:name w:val="1-rubrik"/>
    <w:basedOn w:val="adress"/>
    <w:next w:val="1-text"/>
    <w:link w:val="1-rubrikChar"/>
    <w:rsid w:val="00BE6FB9"/>
    <w:pPr>
      <w:keepLines/>
      <w:tabs>
        <w:tab w:val="clear" w:pos="5954"/>
        <w:tab w:val="left" w:pos="2552"/>
      </w:tabs>
      <w:spacing w:after="240"/>
      <w:ind w:left="0"/>
      <w:outlineLvl w:val="0"/>
    </w:pPr>
    <w:rPr>
      <w:rFonts w:ascii="Arial" w:hAnsi="Arial"/>
      <w:b/>
      <w:sz w:val="28"/>
      <w:szCs w:val="28"/>
    </w:rPr>
  </w:style>
  <w:style w:type="paragraph" w:customStyle="1" w:styleId="1-text">
    <w:name w:val="1-text"/>
    <w:basedOn w:val="1-rubrik"/>
    <w:rsid w:val="00BE6FB9"/>
    <w:pPr>
      <w:spacing w:after="0"/>
    </w:pPr>
    <w:rPr>
      <w:rFonts w:ascii="Times New Roman" w:hAnsi="Times New Roman"/>
      <w:b w:val="0"/>
      <w:sz w:val="24"/>
    </w:rPr>
  </w:style>
  <w:style w:type="character" w:styleId="Sidnummer">
    <w:name w:val="page number"/>
    <w:basedOn w:val="Standardstycketeckensnitt"/>
    <w:semiHidden/>
    <w:rsid w:val="005C154F"/>
  </w:style>
  <w:style w:type="paragraph" w:customStyle="1" w:styleId="3-rubrik">
    <w:name w:val="3-rubrik"/>
    <w:basedOn w:val="2-rubrik"/>
    <w:next w:val="1-text"/>
    <w:link w:val="3-rubrikChar"/>
    <w:rsid w:val="00BE6FB9"/>
    <w:pPr>
      <w:tabs>
        <w:tab w:val="clear" w:pos="2552"/>
        <w:tab w:val="clear" w:pos="7938"/>
      </w:tabs>
      <w:spacing w:after="60"/>
    </w:pPr>
    <w:rPr>
      <w:b w:val="0"/>
      <w:iCs/>
      <w:color w:val="000000"/>
    </w:rPr>
  </w:style>
  <w:style w:type="paragraph" w:styleId="Ballongtext">
    <w:name w:val="Balloon Text"/>
    <w:basedOn w:val="Normal"/>
    <w:semiHidden/>
    <w:rsid w:val="002E7E56"/>
    <w:rPr>
      <w:rFonts w:ascii="Tahoma" w:hAnsi="Tahoma" w:cs="Tahoma"/>
      <w:sz w:val="16"/>
      <w:szCs w:val="16"/>
    </w:rPr>
  </w:style>
  <w:style w:type="character" w:styleId="Hyperlnk">
    <w:name w:val="Hyperlink"/>
    <w:rsid w:val="00747CBF"/>
    <w:rPr>
      <w:color w:val="0000FF"/>
      <w:u w:val="single"/>
    </w:rPr>
  </w:style>
  <w:style w:type="paragraph" w:customStyle="1" w:styleId="2-rubrik">
    <w:name w:val="2-rubrik"/>
    <w:basedOn w:val="1-rubrik"/>
    <w:link w:val="2-rubrikChar"/>
    <w:rsid w:val="00BE6FB9"/>
    <w:pPr>
      <w:spacing w:after="120"/>
    </w:pPr>
    <w:rPr>
      <w:sz w:val="24"/>
      <w:szCs w:val="24"/>
    </w:rPr>
  </w:style>
  <w:style w:type="paragraph" w:customStyle="1" w:styleId="1-nummer-indrag">
    <w:name w:val="1-nummer-indrag"/>
    <w:basedOn w:val="1-text"/>
    <w:rsid w:val="008C57D2"/>
    <w:pPr>
      <w:numPr>
        <w:numId w:val="1"/>
      </w:numPr>
      <w:tabs>
        <w:tab w:val="clear" w:pos="567"/>
        <w:tab w:val="num" w:pos="360"/>
        <w:tab w:val="left" w:pos="4253"/>
        <w:tab w:val="left" w:pos="5954"/>
      </w:tabs>
      <w:spacing w:after="120"/>
      <w:ind w:left="357" w:hanging="357"/>
      <w:outlineLvl w:val="9"/>
    </w:pPr>
  </w:style>
  <w:style w:type="character" w:customStyle="1" w:styleId="1-rubrikChar">
    <w:name w:val="1-rubrik Char"/>
    <w:link w:val="1-rubrik"/>
    <w:rsid w:val="008C57D2"/>
    <w:rPr>
      <w:rFonts w:ascii="Arial" w:hAnsi="Arial"/>
      <w:b/>
      <w:sz w:val="28"/>
      <w:szCs w:val="28"/>
      <w:lang w:val="sv-SE" w:eastAsia="sv-SE" w:bidi="ar-SA"/>
    </w:rPr>
  </w:style>
  <w:style w:type="paragraph" w:customStyle="1" w:styleId="1-punkt-indrag">
    <w:name w:val="1-punkt-indrag"/>
    <w:basedOn w:val="1-text"/>
    <w:rsid w:val="008C57D2"/>
    <w:pPr>
      <w:numPr>
        <w:numId w:val="2"/>
      </w:numPr>
      <w:tabs>
        <w:tab w:val="clear" w:pos="357"/>
        <w:tab w:val="num" w:pos="360"/>
        <w:tab w:val="left" w:pos="4253"/>
        <w:tab w:val="left" w:pos="5954"/>
      </w:tabs>
      <w:spacing w:after="120"/>
      <w:ind w:hanging="357"/>
    </w:pPr>
  </w:style>
  <w:style w:type="character" w:customStyle="1" w:styleId="2-rubrikChar">
    <w:name w:val="2-rubrik Char"/>
    <w:link w:val="2-rubrik"/>
    <w:rsid w:val="008C57D2"/>
    <w:rPr>
      <w:rFonts w:ascii="Arial" w:hAnsi="Arial"/>
      <w:b/>
      <w:sz w:val="24"/>
      <w:szCs w:val="24"/>
      <w:lang w:val="sv-SE" w:eastAsia="sv-SE" w:bidi="ar-SA"/>
    </w:rPr>
  </w:style>
  <w:style w:type="paragraph" w:customStyle="1" w:styleId="1-adress">
    <w:name w:val="1-adress"/>
    <w:basedOn w:val="1-text"/>
    <w:rsid w:val="008C57D2"/>
    <w:pPr>
      <w:tabs>
        <w:tab w:val="left" w:pos="4253"/>
        <w:tab w:val="left" w:pos="5954"/>
      </w:tabs>
    </w:pPr>
  </w:style>
  <w:style w:type="character" w:customStyle="1" w:styleId="3-rubrikChar">
    <w:name w:val="3-rubrik Char"/>
    <w:link w:val="3-rubrik"/>
    <w:rsid w:val="008C57D2"/>
    <w:rPr>
      <w:rFonts w:ascii="Arial" w:hAnsi="Arial"/>
      <w:b/>
      <w:iCs/>
      <w:color w:val="000000"/>
      <w:sz w:val="24"/>
      <w:szCs w:val="24"/>
      <w:lang w:val="sv-SE" w:eastAsia="sv-SE" w:bidi="ar-SA"/>
    </w:rPr>
  </w:style>
  <w:style w:type="table" w:styleId="Tabellrutnt">
    <w:name w:val="Table Grid"/>
    <w:basedOn w:val="Normaltabell"/>
    <w:rsid w:val="00D4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4A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D23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97CC0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9912A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912A3"/>
  </w:style>
  <w:style w:type="character" w:styleId="Fotnotsreferens">
    <w:name w:val="footnote reference"/>
    <w:basedOn w:val="Standardstycketeckensnitt"/>
    <w:semiHidden/>
    <w:unhideWhenUsed/>
    <w:rsid w:val="009912A3"/>
    <w:rPr>
      <w:vertAlign w:val="superscript"/>
    </w:rPr>
  </w:style>
  <w:style w:type="paragraph" w:styleId="Ingetavstnd">
    <w:name w:val="No Spacing"/>
    <w:link w:val="IngetavstndChar"/>
    <w:uiPriority w:val="1"/>
    <w:qFormat/>
    <w:rsid w:val="00FF63FF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F63FF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12i">
    <w:name w:val="norm12i"/>
    <w:basedOn w:val="Normal"/>
    <w:rsid w:val="00943EDB"/>
    <w:pPr>
      <w:spacing w:after="0"/>
      <w:ind w:left="1701"/>
    </w:pPr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B515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llaedet.se/personupp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laedet.se" TargetMode="External"/><Relationship Id="rId1" Type="http://schemas.openxmlformats.org/officeDocument/2006/relationships/hyperlink" Target="mailto:kommunen@lillaedet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laedet.se" TargetMode="External"/><Relationship Id="rId1" Type="http://schemas.openxmlformats.org/officeDocument/2006/relationships/hyperlink" Target="mailto:kommunen@lillae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21728\AppData\Local\Packages\Microsoft.MicrosoftEdge_8wekyb3d8bbwe\TempState\Downloads\Generell%2520brevmall%25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220A7-054E-46D8-B16C-F25DAA891B58}"/>
      </w:docPartPr>
      <w:docPartBody>
        <w:p w:rsidR="00C41653" w:rsidRDefault="00C41653">
          <w:r w:rsidRPr="0086708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53"/>
    <w:rsid w:val="00C41653"/>
    <w:rsid w:val="00D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4165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30654b-6ffd-4de8-aecf-f24743e78dd0">QMATTHA7VMAJ-301585066-236965</_dlc_DocId>
    <_dlc_DocIdUrl xmlns="3430654b-6ffd-4de8-aecf-f24743e78dd0">
      <Url>https://lillaedetskommun.sharepoint.com/sites/Kommunikationsteamet/_layouts/15/DocIdRedir.aspx?ID=QMATTHA7VMAJ-301585066-236965</Url>
      <Description>QMATTHA7VMAJ-301585066-236965</Description>
    </_dlc_DocIdUrl>
    <TaxCatchAll xmlns="3430654b-6ffd-4de8-aecf-f24743e78dd0" xsi:nil="true"/>
    <lcf76f155ced4ddcb4097134ff3c332f xmlns="a9758059-e8cb-4ccd-9142-055103a2ef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ECAC7E7E2434585DC4BDEDE68B62A" ma:contentTypeVersion="657" ma:contentTypeDescription="Skapa ett nytt dokument." ma:contentTypeScope="" ma:versionID="11866ff80950cd3130e4629ea72506f7">
  <xsd:schema xmlns:xsd="http://www.w3.org/2001/XMLSchema" xmlns:xs="http://www.w3.org/2001/XMLSchema" xmlns:p="http://schemas.microsoft.com/office/2006/metadata/properties" xmlns:ns2="3430654b-6ffd-4de8-aecf-f24743e78dd0" xmlns:ns3="a9758059-e8cb-4ccd-9142-055103a2ef55" targetNamespace="http://schemas.microsoft.com/office/2006/metadata/properties" ma:root="true" ma:fieldsID="f015ff3a4d2c0aebf508f88eff3b4071" ns2:_="" ns3:_="">
    <xsd:import namespace="3430654b-6ffd-4de8-aecf-f24743e78dd0"/>
    <xsd:import namespace="a9758059-e8cb-4ccd-9142-055103a2ef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54b-6ffd-4de8-aecf-f24743e78d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896191-2c5c-4499-92a8-eb3b8c727682}" ma:internalName="TaxCatchAll" ma:showField="CatchAllData" ma:web="3430654b-6ffd-4de8-aecf-f24743e78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58059-e8cb-4ccd-9142-055103a2e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52f71f41-9dec-4eee-b097-d297d0db9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2A636-D763-4D75-9BC8-D833C5ABA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98CB3-ACE4-4A19-A6FA-7E5167BE0EB6}">
  <ds:schemaRefs>
    <ds:schemaRef ds:uri="http://schemas.microsoft.com/office/2006/metadata/properties"/>
    <ds:schemaRef ds:uri="http://schemas.microsoft.com/office/infopath/2007/PartnerControls"/>
    <ds:schemaRef ds:uri="3430654b-6ffd-4de8-aecf-f24743e78dd0"/>
    <ds:schemaRef ds:uri="a9758059-e8cb-4ccd-9142-055103a2ef55"/>
  </ds:schemaRefs>
</ds:datastoreItem>
</file>

<file path=customXml/itemProps3.xml><?xml version="1.0" encoding="utf-8"?>
<ds:datastoreItem xmlns:ds="http://schemas.openxmlformats.org/officeDocument/2006/customXml" ds:itemID="{215CF041-2011-4CEF-AD2F-2652A35F6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54b-6ffd-4de8-aecf-f24743e78dd0"/>
    <ds:schemaRef ds:uri="a9758059-e8cb-4ccd-9142-055103a2e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FD69D-A116-4501-ADA2-6CFA85D42E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41AD5C-49F4-4D41-988E-CEAF063AA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Generell%20brevmall%20färg</Template>
  <TotalTime>0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Test</vt:lpstr>
    </vt:vector>
  </TitlesOfParts>
  <Company>Lilla Edets kommun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Tim Sahlén</dc:creator>
  <cp:keywords/>
  <cp:lastModifiedBy>Erica Suraiya</cp:lastModifiedBy>
  <cp:revision>3</cp:revision>
  <cp:lastPrinted>2020-07-03T06:59:00Z</cp:lastPrinted>
  <dcterms:created xsi:type="dcterms:W3CDTF">2024-03-20T10:39:00Z</dcterms:created>
  <dcterms:modified xsi:type="dcterms:W3CDTF">2024-03-20T10:39:00Z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klientnr">
    <vt:lpwstr>3108591</vt:lpwstr>
  </property>
  <property fmtid="{D5CDD505-2E9C-101B-9397-08002B2CF9AE}" pid="3" name="Klartext_arendenr">
    <vt:lpwstr>10</vt:lpwstr>
  </property>
  <property fmtid="{D5CDD505-2E9C-101B-9397-08002B2CF9AE}" pid="4" name="Klartext_dokid">
    <vt:lpwstr>459636</vt:lpwstr>
  </property>
  <property fmtid="{D5CDD505-2E9C-101B-9397-08002B2CF9AE}" pid="5" name="Klartext_Rubrik">
    <vt:lpwstr>Ansökan om grävtillstånd rev. FRONT</vt:lpwstr>
  </property>
  <property fmtid="{D5CDD505-2E9C-101B-9397-08002B2CF9AE}" pid="6" name="Klartext_datab">
    <vt:lpwstr>Front_Klartext</vt:lpwstr>
  </property>
  <property fmtid="{D5CDD505-2E9C-101B-9397-08002B2CF9AE}" pid="7" name="Klartext_srvr">
    <vt:lpwstr>LAWSQL01</vt:lpwstr>
  </property>
  <property fmtid="{D5CDD505-2E9C-101B-9397-08002B2CF9AE}" pid="8" name="Klartext_subpath">
    <vt:lpwstr>\\lawfil01\akter\goteborg\akter\3108591\10\0193\</vt:lpwstr>
  </property>
  <property fmtid="{D5CDD505-2E9C-101B-9397-08002B2CF9AE}" pid="9" name="Klartext_path">
    <vt:lpwstr>\\lawfil01\akter\goteborg\akter\3108591\10\0193.docx</vt:lpwstr>
  </property>
  <property fmtid="{D5CDD505-2E9C-101B-9397-08002B2CF9AE}" pid="10" name="Klartext_saved">
    <vt:lpwstr>yes</vt:lpwstr>
  </property>
  <property fmtid="{D5CDD505-2E9C-101B-9397-08002B2CF9AE}" pid="11" name="ContentTypeId">
    <vt:lpwstr>0x010100CE7ECAC7E7E2434585DC4BDEDE68B62A</vt:lpwstr>
  </property>
  <property fmtid="{D5CDD505-2E9C-101B-9397-08002B2CF9AE}" pid="12" name="_dlc_DocIdItemGuid">
    <vt:lpwstr>05f15c13-d2fc-4cb3-922c-1dd380ea7ff4</vt:lpwstr>
  </property>
  <property fmtid="{D5CDD505-2E9C-101B-9397-08002B2CF9AE}" pid="13" name="MediaServiceImageTags">
    <vt:lpwstr/>
  </property>
</Properties>
</file>